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69A37" w14:textId="470C83D0" w:rsidR="00F74872" w:rsidRPr="00764C47" w:rsidRDefault="00A67177" w:rsidP="5B947291">
      <w:pPr>
        <w:pStyle w:val="BodyText"/>
        <w:spacing w:after="0"/>
        <w:ind w:left="360"/>
        <w:outlineLvl w:val="0"/>
        <w:rPr>
          <w:rStyle w:val="DocumentTitle"/>
          <w:caps w:val="0"/>
          <w:sz w:val="22"/>
          <w:szCs w:val="22"/>
        </w:rPr>
      </w:pPr>
      <w:r w:rsidRPr="5B947291">
        <w:rPr>
          <w:rStyle w:val="DocumentTitle"/>
          <w:caps w:val="0"/>
          <w:sz w:val="22"/>
          <w:szCs w:val="22"/>
        </w:rPr>
        <w:t xml:space="preserve">END USER </w:t>
      </w:r>
      <w:r w:rsidR="00F74872" w:rsidRPr="5B947291">
        <w:rPr>
          <w:b/>
          <w:bCs/>
          <w:sz w:val="22"/>
          <w:szCs w:val="22"/>
        </w:rPr>
        <w:t>LICENSE</w:t>
      </w:r>
      <w:r w:rsidR="00F74872" w:rsidRPr="5B947291">
        <w:rPr>
          <w:rStyle w:val="DocumentTitle"/>
          <w:b w:val="0"/>
          <w:caps w:val="0"/>
          <w:sz w:val="22"/>
          <w:szCs w:val="22"/>
        </w:rPr>
        <w:t xml:space="preserve"> </w:t>
      </w:r>
      <w:r w:rsidR="00F74872" w:rsidRPr="5B947291">
        <w:rPr>
          <w:b/>
          <w:bCs/>
          <w:sz w:val="22"/>
          <w:szCs w:val="22"/>
        </w:rPr>
        <w:t>AGREEMENT</w:t>
      </w:r>
    </w:p>
    <w:p w14:paraId="17870374" w14:textId="77777777" w:rsidR="00F74872" w:rsidRPr="00764C47" w:rsidRDefault="00F74872" w:rsidP="5B947291">
      <w:pPr>
        <w:pStyle w:val="BodyText"/>
        <w:spacing w:after="0"/>
        <w:ind w:left="360"/>
        <w:jc w:val="both"/>
        <w:rPr>
          <w:b/>
          <w:bCs/>
          <w:sz w:val="18"/>
          <w:szCs w:val="18"/>
        </w:rPr>
      </w:pPr>
      <w:r w:rsidRPr="5B947291">
        <w:rPr>
          <w:b/>
          <w:bCs/>
          <w:sz w:val="18"/>
          <w:szCs w:val="18"/>
        </w:rPr>
        <w:t xml:space="preserve"> </w:t>
      </w:r>
    </w:p>
    <w:p w14:paraId="319C39F4" w14:textId="20C71A56" w:rsidR="00E53D7A" w:rsidRPr="00764C47" w:rsidRDefault="625C2519" w:rsidP="5B947291">
      <w:pPr>
        <w:pStyle w:val="BodyText"/>
        <w:ind w:left="360"/>
        <w:jc w:val="both"/>
        <w:rPr>
          <w:b/>
          <w:bCs/>
          <w:sz w:val="20"/>
        </w:rPr>
      </w:pPr>
      <w:r w:rsidRPr="00713D68">
        <w:rPr>
          <w:b/>
          <w:bCs/>
          <w:sz w:val="20"/>
        </w:rPr>
        <w:t xml:space="preserve">IMPORTANT NOTICE:  This </w:t>
      </w:r>
      <w:r w:rsidR="00A67177" w:rsidRPr="00713D68">
        <w:rPr>
          <w:b/>
          <w:bCs/>
          <w:sz w:val="20"/>
        </w:rPr>
        <w:t xml:space="preserve">End User License Agreement (“Agreement”) is a binding legal contract between you </w:t>
      </w:r>
      <w:r w:rsidR="00AA208A" w:rsidRPr="00713D68">
        <w:rPr>
          <w:b/>
          <w:bCs/>
          <w:sz w:val="20"/>
        </w:rPr>
        <w:t>(</w:t>
      </w:r>
      <w:r w:rsidR="49A538F9" w:rsidRPr="00713D68">
        <w:rPr>
          <w:b/>
          <w:bCs/>
          <w:sz w:val="20"/>
        </w:rPr>
        <w:t xml:space="preserve">“Licensee”, </w:t>
      </w:r>
      <w:r w:rsidR="00AA208A" w:rsidRPr="00713D68">
        <w:rPr>
          <w:b/>
          <w:bCs/>
          <w:sz w:val="20"/>
        </w:rPr>
        <w:t>“you</w:t>
      </w:r>
      <w:r w:rsidR="00A67177" w:rsidRPr="00713D68">
        <w:rPr>
          <w:b/>
          <w:bCs/>
          <w:sz w:val="20"/>
        </w:rPr>
        <w:t xml:space="preserve">”) and </w:t>
      </w:r>
      <w:r w:rsidR="00713D68" w:rsidRPr="00713D68">
        <w:rPr>
          <w:b/>
          <w:bCs/>
          <w:sz w:val="20"/>
        </w:rPr>
        <w:t>Johnson Controls Fire Protection LP</w:t>
      </w:r>
      <w:r w:rsidR="00764C47" w:rsidRPr="00713D68">
        <w:rPr>
          <w:b/>
          <w:bCs/>
          <w:sz w:val="20"/>
        </w:rPr>
        <w:t xml:space="preserve"> (</w:t>
      </w:r>
      <w:r w:rsidR="00A67177" w:rsidRPr="00713D68">
        <w:rPr>
          <w:b/>
          <w:bCs/>
          <w:sz w:val="20"/>
        </w:rPr>
        <w:t>“</w:t>
      </w:r>
      <w:r w:rsidR="5BEF71D4" w:rsidRPr="00713D68">
        <w:rPr>
          <w:b/>
          <w:bCs/>
          <w:sz w:val="20"/>
        </w:rPr>
        <w:t>Licensor</w:t>
      </w:r>
      <w:r w:rsidR="00A67177" w:rsidRPr="00713D68">
        <w:rPr>
          <w:b/>
          <w:bCs/>
          <w:sz w:val="20"/>
        </w:rPr>
        <w:t>”</w:t>
      </w:r>
      <w:r w:rsidR="00701D85" w:rsidRPr="00713D68">
        <w:rPr>
          <w:b/>
          <w:bCs/>
          <w:sz w:val="20"/>
        </w:rPr>
        <w:t>, “we”, or “us</w:t>
      </w:r>
      <w:r w:rsidR="00840356" w:rsidRPr="00713D68">
        <w:rPr>
          <w:b/>
          <w:bCs/>
          <w:sz w:val="20"/>
        </w:rPr>
        <w:t xml:space="preserve">”).  By downloading, installing, accessing or using the </w:t>
      </w:r>
      <w:r w:rsidR="00713D68" w:rsidRPr="00713D68">
        <w:rPr>
          <w:b/>
          <w:bCs/>
          <w:sz w:val="20"/>
        </w:rPr>
        <w:t>ES Touchscreen Display</w:t>
      </w:r>
      <w:r w:rsidR="211E3F72" w:rsidRPr="00713D68">
        <w:rPr>
          <w:b/>
          <w:bCs/>
          <w:sz w:val="20"/>
        </w:rPr>
        <w:t xml:space="preserve"> </w:t>
      </w:r>
      <w:r w:rsidR="00840356" w:rsidRPr="00713D68">
        <w:rPr>
          <w:b/>
          <w:bCs/>
          <w:sz w:val="20"/>
        </w:rPr>
        <w:t>software</w:t>
      </w:r>
      <w:r w:rsidR="27460B2F" w:rsidRPr="00713D68">
        <w:rPr>
          <w:b/>
          <w:bCs/>
          <w:sz w:val="20"/>
        </w:rPr>
        <w:t>/firmware</w:t>
      </w:r>
      <w:r w:rsidR="00840356" w:rsidRPr="00713D68">
        <w:rPr>
          <w:b/>
          <w:bCs/>
          <w:sz w:val="20"/>
        </w:rPr>
        <w:t xml:space="preserve"> (the “Software”)</w:t>
      </w:r>
      <w:r w:rsidR="00AA1D5D" w:rsidRPr="00713D68">
        <w:rPr>
          <w:b/>
          <w:bCs/>
          <w:sz w:val="20"/>
        </w:rPr>
        <w:t>,</w:t>
      </w:r>
      <w:r w:rsidR="00840356" w:rsidRPr="00713D68">
        <w:rPr>
          <w:b/>
          <w:bCs/>
          <w:sz w:val="20"/>
        </w:rPr>
        <w:t xml:space="preserve"> you </w:t>
      </w:r>
      <w:r w:rsidR="00AA1D5D" w:rsidRPr="00713D68">
        <w:rPr>
          <w:b/>
          <w:bCs/>
          <w:sz w:val="20"/>
        </w:rPr>
        <w:t xml:space="preserve">agree to, and </w:t>
      </w:r>
      <w:r w:rsidR="00840356" w:rsidRPr="00713D68">
        <w:rPr>
          <w:b/>
          <w:bCs/>
          <w:sz w:val="20"/>
        </w:rPr>
        <w:t>will be</w:t>
      </w:r>
      <w:r w:rsidR="00AA1D5D" w:rsidRPr="00713D68">
        <w:rPr>
          <w:b/>
          <w:bCs/>
          <w:sz w:val="20"/>
        </w:rPr>
        <w:t>,</w:t>
      </w:r>
      <w:r w:rsidR="00840356" w:rsidRPr="00713D68">
        <w:rPr>
          <w:b/>
          <w:bCs/>
          <w:sz w:val="20"/>
        </w:rPr>
        <w:t xml:space="preserve"> bound by the terms of this Agreement.</w:t>
      </w:r>
      <w:r w:rsidR="00A67177" w:rsidRPr="00713D68">
        <w:rPr>
          <w:b/>
          <w:bCs/>
          <w:sz w:val="20"/>
        </w:rPr>
        <w:t xml:space="preserve">  If </w:t>
      </w:r>
      <w:r w:rsidR="00AA208A" w:rsidRPr="00713D68">
        <w:rPr>
          <w:b/>
          <w:bCs/>
          <w:sz w:val="20"/>
        </w:rPr>
        <w:t xml:space="preserve">you do </w:t>
      </w:r>
      <w:r w:rsidR="00A67177" w:rsidRPr="00713D68">
        <w:rPr>
          <w:b/>
          <w:bCs/>
          <w:sz w:val="20"/>
        </w:rPr>
        <w:t xml:space="preserve">not agree to the terms of this Agreement, </w:t>
      </w:r>
      <w:r w:rsidR="52637F79" w:rsidRPr="00713D68">
        <w:rPr>
          <w:b/>
          <w:bCs/>
          <w:sz w:val="20"/>
        </w:rPr>
        <w:t>Licensor</w:t>
      </w:r>
      <w:r w:rsidR="00063AB0" w:rsidRPr="00713D68">
        <w:rPr>
          <w:b/>
          <w:bCs/>
          <w:sz w:val="20"/>
        </w:rPr>
        <w:t xml:space="preserve"> is </w:t>
      </w:r>
      <w:r w:rsidR="00A67177" w:rsidRPr="00713D68">
        <w:rPr>
          <w:b/>
          <w:bCs/>
          <w:sz w:val="20"/>
        </w:rPr>
        <w:t xml:space="preserve">not willing to grant you any right to use or access the Software.  </w:t>
      </w:r>
      <w:r w:rsidR="00840356" w:rsidRPr="00713D68">
        <w:rPr>
          <w:b/>
          <w:bCs/>
          <w:sz w:val="20"/>
        </w:rPr>
        <w:t xml:space="preserve">In such event, you may not download, install, access, use or copy the Software. </w:t>
      </w:r>
      <w:r w:rsidR="002537C1" w:rsidRPr="00713D68">
        <w:rPr>
          <w:b/>
          <w:bCs/>
          <w:sz w:val="20"/>
        </w:rPr>
        <w:t>I</w:t>
      </w:r>
      <w:r w:rsidR="00904669" w:rsidRPr="00713D68">
        <w:rPr>
          <w:b/>
          <w:bCs/>
          <w:sz w:val="20"/>
        </w:rPr>
        <w:t xml:space="preserve">f this agreement is being agreed to by a company or other legal entity, then the person agreeing to this </w:t>
      </w:r>
      <w:r w:rsidR="00AA1D5D" w:rsidRPr="00713D68">
        <w:rPr>
          <w:b/>
          <w:bCs/>
          <w:sz w:val="20"/>
        </w:rPr>
        <w:t>A</w:t>
      </w:r>
      <w:r w:rsidR="00904669" w:rsidRPr="00713D68">
        <w:rPr>
          <w:b/>
          <w:bCs/>
          <w:sz w:val="20"/>
        </w:rPr>
        <w:t xml:space="preserve">greement on behalf of that company or entity represents and warrants that he or she is authorized and lawfully able to bind that company or entity to this </w:t>
      </w:r>
      <w:r w:rsidR="00AA1D5D" w:rsidRPr="00713D68">
        <w:rPr>
          <w:b/>
          <w:bCs/>
          <w:sz w:val="20"/>
        </w:rPr>
        <w:t>A</w:t>
      </w:r>
      <w:r w:rsidR="00904669" w:rsidRPr="00713D68">
        <w:rPr>
          <w:b/>
          <w:bCs/>
          <w:sz w:val="20"/>
        </w:rPr>
        <w:t xml:space="preserve">greement.  You should print and retain a copy of this </w:t>
      </w:r>
      <w:r w:rsidR="00AA1D5D" w:rsidRPr="00713D68">
        <w:rPr>
          <w:b/>
          <w:bCs/>
          <w:sz w:val="20"/>
        </w:rPr>
        <w:t>A</w:t>
      </w:r>
      <w:r w:rsidR="00904669" w:rsidRPr="00713D68">
        <w:rPr>
          <w:b/>
          <w:bCs/>
          <w:sz w:val="20"/>
        </w:rPr>
        <w:t>greement for your records.</w:t>
      </w:r>
      <w:r w:rsidR="00223011" w:rsidRPr="00713D68">
        <w:rPr>
          <w:b/>
          <w:bCs/>
          <w:sz w:val="20"/>
        </w:rPr>
        <w:t xml:space="preserve">  Unless a separate agreement is provided, other </w:t>
      </w:r>
      <w:r w:rsidR="52637F79" w:rsidRPr="00713D68">
        <w:rPr>
          <w:b/>
          <w:bCs/>
          <w:sz w:val="20"/>
        </w:rPr>
        <w:t>Licensor</w:t>
      </w:r>
      <w:r w:rsidR="00223011" w:rsidRPr="00713D68">
        <w:rPr>
          <w:b/>
          <w:bCs/>
          <w:sz w:val="20"/>
        </w:rPr>
        <w:t xml:space="preserve"> application software</w:t>
      </w:r>
      <w:r w:rsidR="16003573" w:rsidRPr="00713D68">
        <w:rPr>
          <w:b/>
          <w:bCs/>
          <w:sz w:val="20"/>
        </w:rPr>
        <w:t>/firmware</w:t>
      </w:r>
      <w:r w:rsidR="00223011" w:rsidRPr="00713D68">
        <w:rPr>
          <w:b/>
          <w:bCs/>
          <w:sz w:val="20"/>
        </w:rPr>
        <w:t xml:space="preserve"> distributed by</w:t>
      </w:r>
      <w:r w:rsidR="00AA1D5D" w:rsidRPr="00713D68">
        <w:rPr>
          <w:b/>
          <w:bCs/>
          <w:sz w:val="20"/>
        </w:rPr>
        <w:t>, with or otherwise made available for use in connection with</w:t>
      </w:r>
      <w:r w:rsidR="00223011" w:rsidRPr="00713D68">
        <w:rPr>
          <w:b/>
          <w:bCs/>
          <w:sz w:val="20"/>
        </w:rPr>
        <w:t xml:space="preserve"> this Software will also be subject to the terms of this </w:t>
      </w:r>
      <w:r w:rsidR="00AA1D5D" w:rsidRPr="00713D68">
        <w:rPr>
          <w:b/>
          <w:bCs/>
          <w:sz w:val="20"/>
        </w:rPr>
        <w:t>A</w:t>
      </w:r>
      <w:r w:rsidR="00223011" w:rsidRPr="00713D68">
        <w:rPr>
          <w:b/>
          <w:bCs/>
          <w:sz w:val="20"/>
        </w:rPr>
        <w:t>greement.</w:t>
      </w:r>
      <w:bookmarkStart w:id="0" w:name="_GoBack"/>
      <w:bookmarkEnd w:id="0"/>
      <w:r w:rsidR="00223011" w:rsidRPr="563B96B4">
        <w:rPr>
          <w:b/>
          <w:bCs/>
          <w:sz w:val="20"/>
        </w:rPr>
        <w:t xml:space="preserve">  </w:t>
      </w:r>
    </w:p>
    <w:p w14:paraId="746F5CDF" w14:textId="2BA9717D" w:rsidR="5B947291" w:rsidRDefault="5B947291" w:rsidP="5B947291">
      <w:pPr>
        <w:pStyle w:val="BodyText"/>
        <w:ind w:left="360"/>
        <w:jc w:val="both"/>
        <w:rPr>
          <w:b/>
          <w:bCs/>
          <w:sz w:val="20"/>
        </w:rPr>
      </w:pPr>
    </w:p>
    <w:p w14:paraId="5168240D" w14:textId="77777777" w:rsidR="0068354D" w:rsidRPr="00764C47" w:rsidRDefault="0068354D" w:rsidP="5B947291">
      <w:pPr>
        <w:pStyle w:val="BodyText"/>
        <w:ind w:left="360"/>
        <w:jc w:val="both"/>
        <w:rPr>
          <w:b/>
          <w:bCs/>
          <w:sz w:val="20"/>
        </w:rPr>
      </w:pPr>
      <w:r w:rsidRPr="5B947291">
        <w:rPr>
          <w:b/>
          <w:bCs/>
          <w:sz w:val="20"/>
        </w:rPr>
        <w:t>PLEASE READ THE FOLLOWING TERMS AND CONDITIONS CAREFULLY BEFORE DOWNLOADING, INSTALLING, ACCESSING OR USING THE SOFTWARE.</w:t>
      </w:r>
    </w:p>
    <w:p w14:paraId="455E0D5F" w14:textId="78CB815F" w:rsidR="00F74872" w:rsidRPr="00764C47" w:rsidRDefault="002C5673" w:rsidP="006B674C">
      <w:pPr>
        <w:pStyle w:val="Heading1"/>
      </w:pPr>
      <w:bookmarkStart w:id="1" w:name="_Ref212628272"/>
      <w:r w:rsidRPr="563B96B4">
        <w:rPr>
          <w:b/>
          <w:bCs/>
        </w:rPr>
        <w:t>Grant of License</w:t>
      </w:r>
      <w:r w:rsidR="00F74872" w:rsidRPr="563B96B4">
        <w:rPr>
          <w:b/>
          <w:bCs/>
        </w:rPr>
        <w:t>.</w:t>
      </w:r>
      <w:r w:rsidR="00F74872">
        <w:t xml:space="preserve">  </w:t>
      </w:r>
      <w:r w:rsidR="52637F79">
        <w:t>Licensor</w:t>
      </w:r>
      <w:r w:rsidR="00F74872">
        <w:t xml:space="preserve"> grants </w:t>
      </w:r>
      <w:r w:rsidR="00AA208A">
        <w:t xml:space="preserve">you </w:t>
      </w:r>
      <w:r w:rsidR="00F74872">
        <w:t>a revocable, non</w:t>
      </w:r>
      <w:r w:rsidR="002D43B0">
        <w:t>-</w:t>
      </w:r>
      <w:r w:rsidR="00F74872">
        <w:t xml:space="preserve">transferable, </w:t>
      </w:r>
      <w:r w:rsidR="00816E92">
        <w:t>non-</w:t>
      </w:r>
      <w:proofErr w:type="spellStart"/>
      <w:r w:rsidR="00816E92">
        <w:t>sublicensable</w:t>
      </w:r>
      <w:proofErr w:type="spellEnd"/>
      <w:r w:rsidR="00816E92">
        <w:t xml:space="preserve">, </w:t>
      </w:r>
      <w:r w:rsidR="00F74872">
        <w:t xml:space="preserve">nonexclusive license to use the object code version of the </w:t>
      </w:r>
      <w:r w:rsidR="00A67177">
        <w:t xml:space="preserve">Software </w:t>
      </w:r>
      <w:r>
        <w:t xml:space="preserve">and any </w:t>
      </w:r>
      <w:r w:rsidR="002D43B0">
        <w:t xml:space="preserve">Documentation </w:t>
      </w:r>
      <w:r w:rsidR="00AA208A">
        <w:t xml:space="preserve">for your </w:t>
      </w:r>
      <w:r w:rsidR="00F74872">
        <w:t>internal use only</w:t>
      </w:r>
      <w:r w:rsidR="002A3478">
        <w:t xml:space="preserve">.  </w:t>
      </w:r>
      <w:r w:rsidR="005D1F70">
        <w:t>In the event the Software is furnished for use in connection with a particular</w:t>
      </w:r>
      <w:r w:rsidR="21F9780C">
        <w:t xml:space="preserve"> </w:t>
      </w:r>
      <w:r w:rsidR="52637F79">
        <w:t>Licensor</w:t>
      </w:r>
      <w:r w:rsidR="005D1F70">
        <w:t xml:space="preserve"> system or hardware product, it may only be used in conjunction with that </w:t>
      </w:r>
      <w:r w:rsidR="52637F79">
        <w:t>Licensor</w:t>
      </w:r>
      <w:r w:rsidR="005D1F70">
        <w:t xml:space="preserve"> system or hardware product.  If the Software is furnished embedded in a </w:t>
      </w:r>
      <w:r w:rsidR="52637F79">
        <w:t>Licensor</w:t>
      </w:r>
      <w:r w:rsidR="005D1F70">
        <w:t xml:space="preserve"> system or hardware product, the S</w:t>
      </w:r>
      <w:r w:rsidR="002D43B0">
        <w:t>oftware may not be extracted or</w:t>
      </w:r>
      <w:r w:rsidR="005D1F70">
        <w:t xml:space="preserve"> used separately from that system or product.</w:t>
      </w:r>
      <w:r w:rsidR="002A3478">
        <w:t xml:space="preserve">  </w:t>
      </w:r>
      <w:r w:rsidR="002D43B0">
        <w:t>“</w:t>
      </w:r>
      <w:r w:rsidR="002D43B0" w:rsidRPr="563B96B4">
        <w:rPr>
          <w:b/>
          <w:bCs/>
        </w:rPr>
        <w:t>Documentation</w:t>
      </w:r>
      <w:r w:rsidR="002D43B0">
        <w:t xml:space="preserve">” means </w:t>
      </w:r>
      <w:r w:rsidR="52637F79">
        <w:t>Licensor</w:t>
      </w:r>
      <w:r w:rsidR="00AA1D5D">
        <w:t>’s</w:t>
      </w:r>
      <w:r w:rsidR="002D43B0">
        <w:t xml:space="preserve"> then current generally available documentation for use and operation of the Software.  Documentation is deemed included in the definition of Software.  </w:t>
      </w:r>
      <w:r w:rsidR="00FD5204">
        <w:t>The term “</w:t>
      </w:r>
      <w:r w:rsidR="003D6722" w:rsidRPr="563B96B4">
        <w:rPr>
          <w:b/>
          <w:bCs/>
        </w:rPr>
        <w:t>Software</w:t>
      </w:r>
      <w:r w:rsidR="00FD5204">
        <w:t xml:space="preserve">” will </w:t>
      </w:r>
      <w:r w:rsidR="002D43B0">
        <w:t xml:space="preserve">be deemed to </w:t>
      </w:r>
      <w:r w:rsidR="00FD5204">
        <w:t>include any updates, bug fixes, and versions (collectively, “</w:t>
      </w:r>
      <w:r w:rsidR="00FD5204" w:rsidRPr="563B96B4">
        <w:rPr>
          <w:b/>
          <w:bCs/>
        </w:rPr>
        <w:t>Enhancements</w:t>
      </w:r>
      <w:r w:rsidR="00FD5204">
        <w:t xml:space="preserve">”) </w:t>
      </w:r>
      <w:r w:rsidR="00816E92">
        <w:t xml:space="preserve">that </w:t>
      </w:r>
      <w:r w:rsidR="52637F79">
        <w:t>Licensor</w:t>
      </w:r>
      <w:r w:rsidR="00FD5204">
        <w:t xml:space="preserve"> </w:t>
      </w:r>
      <w:r w:rsidR="00816E92">
        <w:t xml:space="preserve">may, in its discretion, make available </w:t>
      </w:r>
      <w:r w:rsidR="005D1F70">
        <w:t>to you</w:t>
      </w:r>
      <w:r w:rsidR="00FD5204">
        <w:t xml:space="preserve">.  </w:t>
      </w:r>
      <w:r w:rsidR="002A3478">
        <w:t xml:space="preserve">You are responsible for ensuring your </w:t>
      </w:r>
      <w:r w:rsidR="00AA1D5D">
        <w:t xml:space="preserve">authorized </w:t>
      </w:r>
      <w:r w:rsidR="002A3478">
        <w:t>employees</w:t>
      </w:r>
      <w:r w:rsidR="00AA1D5D">
        <w:t>, agents and other representatives</w:t>
      </w:r>
      <w:r w:rsidR="002A3478">
        <w:t xml:space="preserve"> comply with all relevant terms of this Agreement</w:t>
      </w:r>
      <w:r w:rsidR="00AA1D5D">
        <w:t>,</w:t>
      </w:r>
      <w:r w:rsidR="002A3478">
        <w:t xml:space="preserve"> and any failure to comply will constitute a breach by you.  </w:t>
      </w:r>
      <w:r w:rsidR="00E53D7A">
        <w:t xml:space="preserve">The </w:t>
      </w:r>
      <w:r w:rsidR="003D6722">
        <w:t>Software</w:t>
      </w:r>
      <w:r w:rsidR="00E53D7A">
        <w:t xml:space="preserve"> is licensed, not sold. Except for the limited license granted </w:t>
      </w:r>
      <w:r>
        <w:t xml:space="preserve">above, </w:t>
      </w:r>
      <w:r w:rsidR="52637F79">
        <w:t>Licensor</w:t>
      </w:r>
      <w:r w:rsidR="00E53D7A">
        <w:t xml:space="preserve"> and its </w:t>
      </w:r>
      <w:r w:rsidR="00056E6F">
        <w:t xml:space="preserve">licensors </w:t>
      </w:r>
      <w:r w:rsidR="00E53D7A">
        <w:t xml:space="preserve">retain all right, title and interest in the </w:t>
      </w:r>
      <w:r w:rsidR="003D6722">
        <w:t>Software</w:t>
      </w:r>
      <w:r w:rsidR="00E53D7A">
        <w:t xml:space="preserve">, all copies thereof, and all proprietary rights in the </w:t>
      </w:r>
      <w:r w:rsidR="003D6722">
        <w:t>Software</w:t>
      </w:r>
      <w:r w:rsidR="00E53D7A">
        <w:t>, including copyrights, patents, trademarks and trade secret rights.</w:t>
      </w:r>
      <w:bookmarkEnd w:id="1"/>
    </w:p>
    <w:p w14:paraId="4433D0A0" w14:textId="0CBFCCEF" w:rsidR="00961776" w:rsidRPr="00764C47" w:rsidRDefault="002C5673" w:rsidP="001F3F70">
      <w:pPr>
        <w:pStyle w:val="Heading1"/>
      </w:pPr>
      <w:bookmarkStart w:id="2" w:name="_Ref453319821"/>
      <w:bookmarkStart w:id="3" w:name="_Ref212629455"/>
      <w:r w:rsidRPr="563B96B4">
        <w:rPr>
          <w:b/>
          <w:bCs/>
        </w:rPr>
        <w:t>Restrictions.</w:t>
      </w:r>
      <w:r>
        <w:t xml:space="preserve">  </w:t>
      </w:r>
      <w:r w:rsidR="00961776">
        <w:t>Your use of the Software must be in accordance with the Documentation.  You will be solely responsible for ensuring your use of the Software is in compliance with all applicable laws, rules and regulations.  You may not (</w:t>
      </w:r>
      <w:proofErr w:type="spellStart"/>
      <w:r w:rsidR="00961776">
        <w:t>i</w:t>
      </w:r>
      <w:proofErr w:type="spellEnd"/>
      <w:r w:rsidR="00961776">
        <w:t xml:space="preserve">) copy or distribute the Software except to the extent that copying is necessary to use the Software for purposes set forth herein; provided you may make a single copy of the Software for backup and archival purposes; (ii) modify or create derivative works of the Software; (iii) decompile, disassemble, reverse engineer, or otherwise attempt to derive the trade secrets embodied in the Software, </w:t>
      </w:r>
      <w:r w:rsidR="00223011">
        <w:t>except and only to the extent that such activity may be expressly permitted, notwithstanding this limitation or another limitation contained in this agreement, either by applicable law or, in the case of open source software, the applicable open source license</w:t>
      </w:r>
      <w:r w:rsidR="00961776">
        <w:t>; (iv) use the Software for purposes of developing a competing product or service; (v) remove any copyright, trademark, proprietary rights, disclaimer, or warning notice included on or embedded in any part of the Documentation and Software; (v) assign, sublicense, rent, timeshare, loan, lease or otherwise transfer the Software, or directly or indirectly permit any third party to use or copy the Software</w:t>
      </w:r>
      <w:r w:rsidR="001F3F70">
        <w:t xml:space="preserve"> unless such transfer is (1) as part of a permanent sale or transfer of all of the devices for which the Software is licensed as applicable; (2) if you transfer all of the Software (including all component parts, the media and printed materials, any upgrades and this EULA); (3) if you do not retain any copies of any portion of the Software; (4) if the recipient agrees to the terms of this EULA; and (5) if the Software is an upgrade, such transfer must also include all prior versions of the Software.  </w:t>
      </w:r>
      <w:r w:rsidR="00961776">
        <w:t xml:space="preserve">Under no circumstances will </w:t>
      </w:r>
      <w:r w:rsidR="52637F79">
        <w:t>Licensor</w:t>
      </w:r>
      <w:r w:rsidR="00961776">
        <w:t xml:space="preserve"> be liable or responsible for any use, or any results obtained by the use, of the </w:t>
      </w:r>
      <w:r w:rsidR="00E30654">
        <w:t xml:space="preserve">services </w:t>
      </w:r>
      <w:r w:rsidR="00961776">
        <w:t xml:space="preserve">in conjunction with any services, software, or hardware that are not provided by </w:t>
      </w:r>
      <w:r w:rsidR="52637F79">
        <w:t>Licensor</w:t>
      </w:r>
      <w:r w:rsidR="00961776">
        <w:t xml:space="preserve">. </w:t>
      </w:r>
      <w:r w:rsidR="00AA1D5D">
        <w:t xml:space="preserve"> </w:t>
      </w:r>
      <w:r w:rsidR="00961776">
        <w:t>All such use will be at your sole risk and liability.</w:t>
      </w:r>
      <w:bookmarkEnd w:id="2"/>
    </w:p>
    <w:bookmarkEnd w:id="3"/>
    <w:p w14:paraId="12D75F2C" w14:textId="6905BF9F" w:rsidR="00223011" w:rsidRPr="00764C47" w:rsidRDefault="00AC5553" w:rsidP="5B947291">
      <w:pPr>
        <w:pStyle w:val="Heading1"/>
        <w:rPr>
          <w:color w:val="1F497D"/>
          <w:sz w:val="22"/>
          <w:szCs w:val="22"/>
        </w:rPr>
      </w:pPr>
      <w:r w:rsidRPr="563B96B4">
        <w:rPr>
          <w:b/>
          <w:bCs/>
        </w:rPr>
        <w:t>Third Party Software</w:t>
      </w:r>
      <w:r w:rsidR="00EE4527">
        <w:t xml:space="preserve">.  </w:t>
      </w:r>
      <w:r w:rsidR="00AA1D5D">
        <w:t xml:space="preserve">Portions of the Software may be subject to certain thirty party license agreements governing the use, copying, modification, redistribution and warranty of those portions of the Software, including what is commonly known as "open source" software.  Such portions of the Software are governed solely by the terms of such other license, and no warranty is provided under this License for open source software.  By using the Software you are also agreeing to be bound to the terms of such third party licenses.  If provided for in the applicable third party license, you may have a right to reverse engineer such software or receive source code for such software for use and distribution in any program that you create, so long as you in turn agree to be bound to the terms of the applicable third party license, and your programs are distributed under the terms of that license.  If applicable, a copy of such source code may be obtained free of charge by contacting your </w:t>
      </w:r>
      <w:r w:rsidR="52637F79">
        <w:t>Licensor</w:t>
      </w:r>
      <w:r w:rsidR="00AA1D5D">
        <w:t xml:space="preserve"> representative.  </w:t>
      </w:r>
      <w:r w:rsidR="00DC25EC">
        <w:t xml:space="preserve">  All relevant licenses for </w:t>
      </w:r>
      <w:r w:rsidR="009B429C">
        <w:t>such t</w:t>
      </w:r>
      <w:r w:rsidR="00DC25EC">
        <w:t xml:space="preserve">hird </w:t>
      </w:r>
      <w:r w:rsidR="009B429C">
        <w:t>p</w:t>
      </w:r>
      <w:r w:rsidR="00DC25EC">
        <w:t xml:space="preserve">arty </w:t>
      </w:r>
      <w:r w:rsidR="009B429C">
        <w:t>s</w:t>
      </w:r>
      <w:r w:rsidR="00DC25EC">
        <w:t xml:space="preserve">oftware </w:t>
      </w:r>
      <w:r w:rsidR="00475B41">
        <w:t xml:space="preserve">that constitutes open source software </w:t>
      </w:r>
      <w:r w:rsidR="00DC25EC">
        <w:t xml:space="preserve">are </w:t>
      </w:r>
      <w:r w:rsidR="00AA1D5D">
        <w:t>included in a readme.txt or similar file with the Software or are set forth in the Documentation accompanying the Software</w:t>
      </w:r>
      <w:r w:rsidR="00DC25EC">
        <w:t xml:space="preserve">.  </w:t>
      </w:r>
      <w:r w:rsidR="52637F79">
        <w:t>LICENSOR</w:t>
      </w:r>
      <w:r w:rsidR="00DC25EC">
        <w:t xml:space="preserve"> MAKES NO WARRANTY OF ANY KIND, WHETHER EXPRESS OR IMPLIED, WITH REGARD TO ANY THIRD PARTY SOFTWARE.  ALL THIRD PARTY SOFTWARE IS PROVIDED "AS-IS," WITHOUT WARRANTIES OF ANY KIND.  IN NO EVENT WILL </w:t>
      </w:r>
      <w:r w:rsidR="52637F79">
        <w:t>LICENSOR</w:t>
      </w:r>
      <w:r w:rsidR="00DC25EC">
        <w:t xml:space="preserve"> </w:t>
      </w:r>
      <w:r w:rsidR="00C70BEE">
        <w:t xml:space="preserve">OR ANY OF ITS AFFILIATES </w:t>
      </w:r>
      <w:r w:rsidR="00DC25EC">
        <w:t xml:space="preserve">BE LIABLE TO </w:t>
      </w:r>
      <w:r w:rsidR="000E7FF5">
        <w:t xml:space="preserve">YOU </w:t>
      </w:r>
      <w:r w:rsidR="00DC25EC">
        <w:t xml:space="preserve">OR ANY THIRD PARTY FOR ANY DIRECT, INDIRECT, PUNITIVE, EXEMPLARY, INCIDENTAL, SPECIAL, OR CONSEQUENTIAL DAMAGES ARISING OUT OF THE THIRD PARTY SOFTWARE, EVEN IF </w:t>
      </w:r>
      <w:r w:rsidR="52637F79">
        <w:t>LICENSOR</w:t>
      </w:r>
      <w:r w:rsidR="00DC25EC">
        <w:t xml:space="preserve"> </w:t>
      </w:r>
      <w:r w:rsidR="00C70BEE">
        <w:t xml:space="preserve">OR ANY OF ITS AFFILIATES </w:t>
      </w:r>
      <w:r w:rsidR="00DC25EC">
        <w:t>HAS BEEN ADVISED OF THE POSSIBILITY OF SUCH DAMAGES OR LOSSES.</w:t>
      </w:r>
      <w:r w:rsidR="00223011">
        <w:t xml:space="preserve">  </w:t>
      </w:r>
    </w:p>
    <w:p w14:paraId="259254AF" w14:textId="64F2B63B" w:rsidR="00F74872" w:rsidRPr="00764C47" w:rsidRDefault="4E998079" w:rsidP="00BC5E66">
      <w:pPr>
        <w:pStyle w:val="Heading1"/>
      </w:pPr>
      <w:bookmarkStart w:id="4" w:name="_Ref212628393"/>
      <w:bookmarkEnd w:id="4"/>
      <w:r w:rsidRPr="563B96B4">
        <w:rPr>
          <w:b/>
          <w:bCs/>
        </w:rPr>
        <w:t>Limited Warranty</w:t>
      </w:r>
      <w:r w:rsidR="00F74872" w:rsidRPr="563B96B4">
        <w:rPr>
          <w:b/>
          <w:bCs/>
        </w:rPr>
        <w:t xml:space="preserve">. </w:t>
      </w:r>
      <w:r w:rsidR="00F74872">
        <w:t xml:space="preserve"> </w:t>
      </w:r>
      <w:r w:rsidR="249B2AA4">
        <w:t xml:space="preserve">Except for third-party software including open source software, </w:t>
      </w:r>
      <w:r w:rsidR="52637F79">
        <w:t>Licensor</w:t>
      </w:r>
      <w:r w:rsidR="249B2AA4">
        <w:t xml:space="preserve">, its parents and affiliates, warrant that the </w:t>
      </w:r>
      <w:r w:rsidR="249B2AA4">
        <w:lastRenderedPageBreak/>
        <w:t>Software will perform in all material respects in accordance w</w:t>
      </w:r>
      <w:r w:rsidR="79BD546D">
        <w:t xml:space="preserve">ith its published specifications in effect at the time of delivery and for ninety (90) days after delivery, of for features that have not been purchased upon the initial delivery of the Software, ninety (90) days </w:t>
      </w:r>
      <w:r w:rsidR="4FE3A36F">
        <w:t>after</w:t>
      </w:r>
      <w:r w:rsidR="79BD546D">
        <w:t xml:space="preserve"> such features a</w:t>
      </w:r>
      <w:r w:rsidR="08D9C2F7">
        <w:t>re purchased.  Should the</w:t>
      </w:r>
      <w:r w:rsidR="733C025A">
        <w:t xml:space="preserve"> Software fail to so perform, </w:t>
      </w:r>
      <w:r w:rsidR="52637F79">
        <w:t>Licensor</w:t>
      </w:r>
      <w:r w:rsidR="733C025A">
        <w:t>’s sole obligation and Licensee’s</w:t>
      </w:r>
      <w:r w:rsidR="5EA9397F">
        <w:t xml:space="preserve"> sole remedy under this limited warrant</w:t>
      </w:r>
      <w:r w:rsidR="6C8A40EA">
        <w:t>y</w:t>
      </w:r>
      <w:r w:rsidR="5EA9397F">
        <w:t xml:space="preserve"> shall be limited to amount equal to the purchased price for the Software.</w:t>
      </w:r>
    </w:p>
    <w:p w14:paraId="7885790E" w14:textId="00156A95" w:rsidR="00BC5E66" w:rsidRDefault="00BC5E66" w:rsidP="5B947291">
      <w:pPr>
        <w:pStyle w:val="Heading1"/>
      </w:pPr>
      <w:bookmarkStart w:id="5" w:name="_Ref212629537"/>
      <w:r w:rsidRPr="563B96B4">
        <w:rPr>
          <w:b/>
          <w:bCs/>
        </w:rPr>
        <w:t>Limitation of Liability</w:t>
      </w:r>
      <w:r w:rsidR="00F74872">
        <w:t xml:space="preserve">. </w:t>
      </w:r>
      <w:r w:rsidR="52F1EEF1">
        <w:t xml:space="preserve">TO THE MAXIMUM EXTENT PREMITTED BY LAW, IN NO EVENT </w:t>
      </w:r>
      <w:r w:rsidR="0C89B760">
        <w:t xml:space="preserve">SHALL </w:t>
      </w:r>
      <w:r w:rsidR="52637F79">
        <w:t>LICENSOR</w:t>
      </w:r>
      <w:r w:rsidR="0C89B760">
        <w:t xml:space="preserve"> </w:t>
      </w:r>
      <w:r w:rsidR="7CF2AABB">
        <w:t xml:space="preserve">AND ITS AFFILIATES, AND THEIR RESPECTIVE SUPPLIERS AND VENDORS, </w:t>
      </w:r>
      <w:r w:rsidR="0C89B760">
        <w:t xml:space="preserve">BE RESPONSIBLE OR LIABLE </w:t>
      </w:r>
      <w:r w:rsidR="512F64D5">
        <w:t xml:space="preserve">TO YOU OR ANY THIRD PARTY </w:t>
      </w:r>
      <w:r w:rsidR="0C89B760">
        <w:t>FOR ANY DIRECT, INDIRECT, INCIDENTAL, ECONOMIC, CONSEQUENTIAL,</w:t>
      </w:r>
      <w:r w:rsidR="5173E90C">
        <w:t xml:space="preserve"> PUNITIVE</w:t>
      </w:r>
      <w:r w:rsidR="0C89B760">
        <w:t xml:space="preserve"> OR SPECIAL (INCLUDING PUNIVITVE OR MULIPTLE) LOSSES OR DAMAGES</w:t>
      </w:r>
      <w:r w:rsidR="689B61F6">
        <w:t>, WHICH SHALL INCLUDE, WITHOUT LIMITATION, DAMAGES FOR PERSONAL INJURY OR DEATH, LOST PROFITS, LOST DATA AND BUSINESS INTERRUPTION</w:t>
      </w:r>
      <w:r w:rsidR="0C89B760">
        <w:t xml:space="preserve"> ARISING OUT OF THE OPERATION OF THE SOFTWARE OR FAILURE OF THE SOFTWARE TO OPERATE AS EXPECTED</w:t>
      </w:r>
      <w:r w:rsidR="255EC577">
        <w:t>,</w:t>
      </w:r>
      <w:r w:rsidR="1E8512D3">
        <w:t xml:space="preserve"> </w:t>
      </w:r>
      <w:r w:rsidR="255EC577">
        <w:t xml:space="preserve">OR OTHER BREACH OF THIS AGREEMENT, NOR SHALL </w:t>
      </w:r>
      <w:r w:rsidR="52637F79">
        <w:t>LICENSOR</w:t>
      </w:r>
      <w:r w:rsidR="255EC577">
        <w:t>’S TOTAL LIABILITY EXCEED ANY LICESE FEE PAID FOR THE SOFTWARE.</w:t>
      </w:r>
      <w:bookmarkEnd w:id="5"/>
    </w:p>
    <w:p w14:paraId="2DF6863D" w14:textId="1C7CB169" w:rsidR="00A97F4C" w:rsidRPr="00764C47" w:rsidRDefault="003F1EDF" w:rsidP="005D08D7">
      <w:pPr>
        <w:pStyle w:val="Heading1"/>
      </w:pPr>
      <w:bookmarkStart w:id="6" w:name="_Ref453319828"/>
      <w:bookmarkStart w:id="7" w:name="_Ref212629554"/>
      <w:r w:rsidRPr="563B96B4">
        <w:rPr>
          <w:b/>
          <w:bCs/>
        </w:rPr>
        <w:t>Confidentiality</w:t>
      </w:r>
      <w:r>
        <w:t>.  You acknowledge that the ideas, methods, techniques, and expressions thereof contained in the Software (collectively, “</w:t>
      </w:r>
      <w:r w:rsidR="52637F79" w:rsidRPr="563B96B4">
        <w:rPr>
          <w:b/>
          <w:bCs/>
        </w:rPr>
        <w:t>Licensor</w:t>
      </w:r>
      <w:r w:rsidRPr="563B96B4">
        <w:rPr>
          <w:b/>
          <w:bCs/>
        </w:rPr>
        <w:t xml:space="preserve"> Confidential Information</w:t>
      </w:r>
      <w:r>
        <w:t xml:space="preserve">”) constitute confidential and proprietary information </w:t>
      </w:r>
      <w:r w:rsidR="0099090A">
        <w:t xml:space="preserve">of </w:t>
      </w:r>
      <w:r w:rsidR="52637F79">
        <w:t>Licensor</w:t>
      </w:r>
      <w:r>
        <w:t xml:space="preserve">, the unauthorized use or disclosure of which </w:t>
      </w:r>
      <w:r w:rsidR="0099090A">
        <w:t>w</w:t>
      </w:r>
      <w:r>
        <w:t xml:space="preserve">ould be damaging to </w:t>
      </w:r>
      <w:r w:rsidR="52637F79">
        <w:t>Licensor</w:t>
      </w:r>
      <w:r>
        <w:t xml:space="preserve">. </w:t>
      </w:r>
      <w:r w:rsidR="0099090A">
        <w:t xml:space="preserve"> Y</w:t>
      </w:r>
      <w:r w:rsidR="003D053A">
        <w:t>ou</w:t>
      </w:r>
      <w:r>
        <w:t xml:space="preserve"> agree to hold the Software and </w:t>
      </w:r>
      <w:r w:rsidR="52637F79">
        <w:t>Licensor</w:t>
      </w:r>
      <w:r>
        <w:t xml:space="preserve"> Confidential Information in strictest confidence, disclosing information only to permitted </w:t>
      </w:r>
      <w:r w:rsidR="0099090A">
        <w:t xml:space="preserve">individual employees </w:t>
      </w:r>
      <w:r>
        <w:t xml:space="preserve">who are required to have access in order to perform under this </w:t>
      </w:r>
      <w:r w:rsidR="003D053A">
        <w:t>Agreement</w:t>
      </w:r>
      <w:r>
        <w:t xml:space="preserve"> and to use such information only for the purposes authorized by this </w:t>
      </w:r>
      <w:r w:rsidR="003D053A">
        <w:t>Agreement</w:t>
      </w:r>
      <w:r>
        <w:t xml:space="preserve">. </w:t>
      </w:r>
      <w:r w:rsidR="0099090A">
        <w:t>Y</w:t>
      </w:r>
      <w:r w:rsidR="003D053A">
        <w:t>ou</w:t>
      </w:r>
      <w:r>
        <w:t xml:space="preserve"> are responsible for and agree to take all reasonable precautions, by instruction, agreement or otherwise, to ensure that </w:t>
      </w:r>
      <w:r w:rsidR="003D053A">
        <w:t>you</w:t>
      </w:r>
      <w:r>
        <w:t xml:space="preserve">r employees who are required to have access to such information in order to perform under this </w:t>
      </w:r>
      <w:r w:rsidR="003D053A">
        <w:t>Agreement</w:t>
      </w:r>
      <w:r>
        <w:t xml:space="preserve">, are informed that the Software and </w:t>
      </w:r>
      <w:r w:rsidR="52637F79">
        <w:t>Licensor</w:t>
      </w:r>
      <w:r>
        <w:t xml:space="preserve"> Confidential Information are confidential proprietary information belonging to </w:t>
      </w:r>
      <w:r w:rsidR="52637F79">
        <w:t>Licensor</w:t>
      </w:r>
      <w:r>
        <w:t xml:space="preserve"> and to ensure that they make no unauthorized use or disclosure of such information. </w:t>
      </w:r>
      <w:r w:rsidR="0099090A">
        <w:t>Y</w:t>
      </w:r>
      <w:r w:rsidR="003D053A">
        <w:t>ou</w:t>
      </w:r>
      <w:r>
        <w:t xml:space="preserve"> may disclose </w:t>
      </w:r>
      <w:r w:rsidR="52637F79">
        <w:t>Licensor</w:t>
      </w:r>
      <w:r w:rsidR="0099090A">
        <w:t xml:space="preserve"> Confidential Information </w:t>
      </w:r>
      <w:r>
        <w:t xml:space="preserve">if </w:t>
      </w:r>
      <w:r w:rsidR="003D053A">
        <w:t>you</w:t>
      </w:r>
      <w:r>
        <w:t xml:space="preserve"> are required to do so pursuant to a governmental agency</w:t>
      </w:r>
      <w:r w:rsidR="0068354D">
        <w:t>, a</w:t>
      </w:r>
      <w:r>
        <w:t xml:space="preserve"> court of law </w:t>
      </w:r>
      <w:r w:rsidR="0068354D">
        <w:t xml:space="preserve">or to any other competent authority </w:t>
      </w:r>
      <w:r>
        <w:t xml:space="preserve">so long as </w:t>
      </w:r>
      <w:r w:rsidR="003D053A">
        <w:t>you</w:t>
      </w:r>
      <w:r>
        <w:t xml:space="preserve"> provide </w:t>
      </w:r>
      <w:r w:rsidR="52637F79">
        <w:t>Licensor</w:t>
      </w:r>
      <w:r>
        <w:t xml:space="preserve"> with written notice of such request prior to such disclosure and cooperate with </w:t>
      </w:r>
      <w:r w:rsidR="52637F79">
        <w:t>Licensor</w:t>
      </w:r>
      <w:r>
        <w:t xml:space="preserve"> to obtain a protective order</w:t>
      </w:r>
      <w:r w:rsidR="00BD2FC0">
        <w:t xml:space="preserve">.  Prior to disposing of any media reflecting or on which is stored or placed any Software, you will ensure any Software contained on the media has been securely erased or otherwise destroyed.  You recognize and agree a remedy at law for damages will not be adequate to fully compensate </w:t>
      </w:r>
      <w:r w:rsidR="52637F79">
        <w:t>Licensor</w:t>
      </w:r>
      <w:r w:rsidR="00BD2FC0">
        <w:t xml:space="preserve"> for the breach of Sections </w:t>
      </w:r>
      <w:r w:rsidR="00A13C69">
        <w:t>1</w:t>
      </w:r>
      <w:r w:rsidR="00BD2FC0">
        <w:t xml:space="preserve">, </w:t>
      </w:r>
      <w:r w:rsidR="00A13C69">
        <w:t>2</w:t>
      </w:r>
      <w:r w:rsidR="00BD2FC0">
        <w:t xml:space="preserve">, or </w:t>
      </w:r>
      <w:r w:rsidR="0369FB6E">
        <w:t xml:space="preserve">this Section </w:t>
      </w:r>
      <w:r w:rsidR="3AEB7EC2">
        <w:t>7</w:t>
      </w:r>
      <w:r w:rsidR="00BD2FC0">
        <w:t xml:space="preserve">. Therefore, </w:t>
      </w:r>
      <w:r w:rsidR="52637F79">
        <w:t>Licensor</w:t>
      </w:r>
      <w:r w:rsidR="00BD2FC0">
        <w:t xml:space="preserve"> will be entitled to temporary injunctive relief against you without the necessity of proving actual damages and without posting bond or other security.  Injunctive relief will in no way limit any other remedies </w:t>
      </w:r>
      <w:r w:rsidR="52637F79">
        <w:t>Licensor</w:t>
      </w:r>
      <w:r w:rsidR="00BD2FC0">
        <w:t xml:space="preserve"> may have as a result of breach by </w:t>
      </w:r>
      <w:r w:rsidR="009B429C">
        <w:t>you</w:t>
      </w:r>
      <w:r w:rsidR="00BD2FC0">
        <w:t xml:space="preserve"> of the foregoing Sections or any other provision of this Agreement.</w:t>
      </w:r>
      <w:bookmarkEnd w:id="6"/>
    </w:p>
    <w:p w14:paraId="3790887E" w14:textId="201D1B4F" w:rsidR="00BF66C1" w:rsidRPr="00BF66C1" w:rsidRDefault="001E1AB2" w:rsidP="5B947291">
      <w:pPr>
        <w:pStyle w:val="Heading1"/>
      </w:pPr>
      <w:bookmarkStart w:id="8" w:name="_Ref198011500"/>
      <w:bookmarkEnd w:id="7"/>
      <w:r w:rsidRPr="5B947291">
        <w:rPr>
          <w:b/>
          <w:bCs/>
        </w:rPr>
        <w:t>Data</w:t>
      </w:r>
      <w:r w:rsidR="00DE3C84" w:rsidRPr="5B947291">
        <w:rPr>
          <w:b/>
          <w:bCs/>
        </w:rPr>
        <w:t xml:space="preserve"> Collection and Use</w:t>
      </w:r>
      <w:r>
        <w:t xml:space="preserve">.  </w:t>
      </w:r>
    </w:p>
    <w:p w14:paraId="4F3838CF" w14:textId="0D22DDD2" w:rsidR="00BF66C1" w:rsidRPr="00BF66C1" w:rsidRDefault="009E76BE" w:rsidP="5B947291">
      <w:pPr>
        <w:pStyle w:val="Heading1"/>
        <w:numPr>
          <w:ilvl w:val="1"/>
          <w:numId w:val="3"/>
        </w:numPr>
      </w:pPr>
      <w:r>
        <w:t xml:space="preserve">You acknowledge and agree that the Software and/or hardware used in connection with the Software may collect, process and transfer to </w:t>
      </w:r>
      <w:r w:rsidR="52637F79">
        <w:t>Licensor</w:t>
      </w:r>
      <w:r w:rsidR="00603087">
        <w:t xml:space="preserve"> and its A</w:t>
      </w:r>
      <w:r>
        <w:t xml:space="preserve">ffiliates certain data resulting from or otherwise relating to your use of the Software and/or </w:t>
      </w:r>
      <w:r w:rsidR="00603087">
        <w:t xml:space="preserve">associated </w:t>
      </w:r>
      <w:r w:rsidR="00D963C6">
        <w:t xml:space="preserve">hardware </w:t>
      </w:r>
      <w:r>
        <w:t>(“</w:t>
      </w:r>
      <w:r w:rsidRPr="563B96B4">
        <w:rPr>
          <w:b/>
          <w:bCs/>
        </w:rPr>
        <w:t>Customer Data</w:t>
      </w:r>
      <w:r>
        <w:t xml:space="preserve">”).  As between you </w:t>
      </w:r>
      <w:r w:rsidR="00603087">
        <w:t xml:space="preserve">and </w:t>
      </w:r>
      <w:r w:rsidR="52637F79">
        <w:t>Licensor</w:t>
      </w:r>
      <w:r>
        <w:t xml:space="preserve">, you </w:t>
      </w:r>
      <w:r w:rsidR="00603087">
        <w:t xml:space="preserve">shall </w:t>
      </w:r>
      <w:r>
        <w:t xml:space="preserve">own all right, title and interest in and to the Customer Data.  You grant </w:t>
      </w:r>
      <w:r w:rsidR="52637F79">
        <w:t>Licensor</w:t>
      </w:r>
      <w:r w:rsidR="00603087">
        <w:t xml:space="preserve"> and its</w:t>
      </w:r>
      <w:r>
        <w:t xml:space="preserve"> </w:t>
      </w:r>
      <w:r w:rsidR="00603087">
        <w:t>A</w:t>
      </w:r>
      <w:r>
        <w:t xml:space="preserve">ffiliates a non-exclusive, worldwide, </w:t>
      </w:r>
      <w:proofErr w:type="spellStart"/>
      <w:r>
        <w:t>sublicensable</w:t>
      </w:r>
      <w:proofErr w:type="spellEnd"/>
      <w:r>
        <w:t>, perpetual, paid-up right and license to use the Customer Data to provide, maintain, protect, and improve the Software and to improve and develop our products and services.  Notwithstanding the other terms of this Section, we may use or disclose De-Identified Data for any purpose.  “</w:t>
      </w:r>
      <w:r w:rsidRPr="563B96B4">
        <w:rPr>
          <w:b/>
          <w:bCs/>
        </w:rPr>
        <w:t>De-Identified Data</w:t>
      </w:r>
      <w:r>
        <w:t>” means Customer Data that does not identify you directly or by inference.</w:t>
      </w:r>
      <w:r w:rsidR="005D08D7">
        <w:t xml:space="preserve">  </w:t>
      </w:r>
    </w:p>
    <w:p w14:paraId="43C63779" w14:textId="66929B74" w:rsidR="00BF66C1" w:rsidRPr="00BF66C1" w:rsidRDefault="00BF66C1" w:rsidP="5B947291">
      <w:pPr>
        <w:pStyle w:val="Heading1"/>
        <w:numPr>
          <w:ilvl w:val="1"/>
          <w:numId w:val="3"/>
        </w:numPr>
      </w:pPr>
      <w:r>
        <w:t>The installation</w:t>
      </w:r>
      <w:r w:rsidR="005D313D">
        <w:t>, servicing</w:t>
      </w:r>
      <w:r>
        <w:t xml:space="preserve"> and/or use of </w:t>
      </w:r>
      <w:r w:rsidR="005D08D7">
        <w:t>the Software</w:t>
      </w:r>
      <w:r>
        <w:t xml:space="preserve"> may require </w:t>
      </w:r>
      <w:r w:rsidR="005D08D7">
        <w:t xml:space="preserve">your </w:t>
      </w:r>
      <w:r>
        <w:t>compliance with local and national laws and regulations</w:t>
      </w:r>
      <w:r w:rsidR="0052717B">
        <w:t>, including without limitation, those pertaining to personal data protection, privacy and security, any laws relating to the collection and sharing of video or audio with third parties, or any laws requiring notice to or consent of persons with respect to the use of video or audio</w:t>
      </w:r>
      <w:r>
        <w:t xml:space="preserve">.  </w:t>
      </w:r>
      <w:r w:rsidR="005D08D7">
        <w:t>You are</w:t>
      </w:r>
      <w:r>
        <w:t xml:space="preserve"> solely responsible for compliance with all applicable laws and regulations relating to the installation, servicing or use of </w:t>
      </w:r>
      <w:r w:rsidR="005D08D7">
        <w:t>the Software</w:t>
      </w:r>
      <w:r w:rsidR="0052717B">
        <w:t xml:space="preserve"> and associated Detect360 hardware</w:t>
      </w:r>
      <w:r>
        <w:t>, including but not limited to those laws and regulations pertaining to personal data protection, privacy and security, any laws relating to the collection and sharing of video or audio with third parties, or any laws requiring notice to or consent of persons with respect to the use of video or audio.</w:t>
      </w:r>
    </w:p>
    <w:p w14:paraId="4352FAAD" w14:textId="77F75D55" w:rsidR="00BC03AF" w:rsidRPr="00764C47" w:rsidRDefault="00BC03AF" w:rsidP="005D08D7">
      <w:pPr>
        <w:pStyle w:val="Heading1"/>
      </w:pPr>
      <w:r w:rsidRPr="563B96B4">
        <w:rPr>
          <w:b/>
          <w:bCs/>
        </w:rPr>
        <w:t>Feedback</w:t>
      </w:r>
      <w:r>
        <w:t xml:space="preserve">.  </w:t>
      </w:r>
      <w:r w:rsidR="00C850F7">
        <w:t xml:space="preserve">You </w:t>
      </w:r>
      <w:r>
        <w:t>may provide suggestions, comments, or other feedback (collectively, “</w:t>
      </w:r>
      <w:r w:rsidRPr="563B96B4">
        <w:rPr>
          <w:b/>
          <w:bCs/>
        </w:rPr>
        <w:t>Feedback</w:t>
      </w:r>
      <w:r>
        <w:t xml:space="preserve">”) to </w:t>
      </w:r>
      <w:r w:rsidR="52637F79">
        <w:t>Licensor</w:t>
      </w:r>
      <w:r w:rsidR="00342785">
        <w:t xml:space="preserve"> </w:t>
      </w:r>
      <w:r>
        <w:t xml:space="preserve">with respect to its products and services, including the </w:t>
      </w:r>
      <w:r w:rsidR="003D6722">
        <w:t>Software</w:t>
      </w:r>
      <w:r>
        <w:t>. Feedback is voluntary</w:t>
      </w:r>
      <w:r w:rsidR="0052717B">
        <w:t>,</w:t>
      </w:r>
      <w:r>
        <w:t xml:space="preserve"> and </w:t>
      </w:r>
      <w:r w:rsidR="52637F79">
        <w:t>Licensor</w:t>
      </w:r>
      <w:r>
        <w:t xml:space="preserve"> is not required to hold it in confidence. </w:t>
      </w:r>
      <w:r w:rsidR="52637F79">
        <w:t>Licensor</w:t>
      </w:r>
      <w:r>
        <w:t xml:space="preserve"> may use Feedback for any purpose without obligation of any kind.  To the extent a license is required under </w:t>
      </w:r>
      <w:r w:rsidR="00C850F7">
        <w:t xml:space="preserve">your </w:t>
      </w:r>
      <w:r>
        <w:t xml:space="preserve">intellectual property rights to make use of the Feedback, </w:t>
      </w:r>
      <w:r w:rsidR="00C850F7">
        <w:t xml:space="preserve">you </w:t>
      </w:r>
      <w:r w:rsidR="0052717B">
        <w:t xml:space="preserve">hereby </w:t>
      </w:r>
      <w:r>
        <w:t xml:space="preserve">grant </w:t>
      </w:r>
      <w:r w:rsidR="52637F79">
        <w:t>Licensor</w:t>
      </w:r>
      <w:r>
        <w:t xml:space="preserve"> an irrevocable, non-exclusive, perpetual, </w:t>
      </w:r>
      <w:r w:rsidR="00107C04">
        <w:t xml:space="preserve">world-wide, </w:t>
      </w:r>
      <w:r>
        <w:t xml:space="preserve">royalty-free license to use the Feedback in connection with </w:t>
      </w:r>
      <w:r w:rsidR="52637F79">
        <w:t>Licensor</w:t>
      </w:r>
      <w:r>
        <w:t xml:space="preserve">’s business, including enhancement of the </w:t>
      </w:r>
      <w:r w:rsidR="003D6722">
        <w:t>Software</w:t>
      </w:r>
      <w:r w:rsidR="00C850F7">
        <w:t xml:space="preserve">, and the provision of products and services to </w:t>
      </w:r>
      <w:r w:rsidR="52637F79">
        <w:t>Licensor</w:t>
      </w:r>
      <w:r w:rsidR="00C850F7">
        <w:t>’s customers</w:t>
      </w:r>
      <w:r>
        <w:t>.</w:t>
      </w:r>
      <w:bookmarkEnd w:id="8"/>
    </w:p>
    <w:p w14:paraId="08839DA1" w14:textId="392C134D" w:rsidR="00284E9F" w:rsidRPr="00764C47" w:rsidRDefault="00BD399C" w:rsidP="5B947291">
      <w:pPr>
        <w:pStyle w:val="Heading1"/>
      </w:pPr>
      <w:bookmarkStart w:id="9" w:name="_Ref212629587"/>
      <w:r w:rsidRPr="5B947291">
        <w:rPr>
          <w:b/>
          <w:bCs/>
        </w:rPr>
        <w:t>Governing Law</w:t>
      </w:r>
      <w:r w:rsidR="00053168" w:rsidRPr="5B947291">
        <w:rPr>
          <w:b/>
          <w:bCs/>
        </w:rPr>
        <w:t xml:space="preserve"> and Jurisdiction</w:t>
      </w:r>
      <w:r w:rsidR="00F74872" w:rsidRPr="5B947291">
        <w:rPr>
          <w:b/>
          <w:bCs/>
        </w:rPr>
        <w:t>.</w:t>
      </w:r>
    </w:p>
    <w:p w14:paraId="7E47696E" w14:textId="261B27DA" w:rsidR="00284E9F" w:rsidRPr="00764C47" w:rsidRDefault="00284E9F" w:rsidP="5B947291">
      <w:pPr>
        <w:pStyle w:val="Heading1"/>
        <w:numPr>
          <w:ilvl w:val="1"/>
          <w:numId w:val="3"/>
        </w:numPr>
      </w:pPr>
      <w:r w:rsidRPr="563B96B4">
        <w:rPr>
          <w:b/>
          <w:bCs/>
        </w:rPr>
        <w:t>Governing Law</w:t>
      </w:r>
      <w:r w:rsidRPr="563B96B4">
        <w:t xml:space="preserve">. </w:t>
      </w:r>
      <w:r w:rsidR="00F74872" w:rsidRPr="563B96B4">
        <w:t xml:space="preserve">This Agreement is governed by and construed in accordance with the laws of the State of </w:t>
      </w:r>
      <w:r w:rsidR="00457515" w:rsidRPr="563B96B4">
        <w:t>Wisconsin</w:t>
      </w:r>
      <w:r w:rsidR="00F74872" w:rsidRPr="563B96B4">
        <w:t xml:space="preserve">, as applied to agreements entered into and wholly performed within </w:t>
      </w:r>
      <w:r w:rsidR="00457515" w:rsidRPr="563B96B4">
        <w:t>Wisconsin</w:t>
      </w:r>
      <w:r w:rsidR="001414FA" w:rsidRPr="563B96B4">
        <w:t xml:space="preserve"> </w:t>
      </w:r>
      <w:r w:rsidR="00F74872" w:rsidRPr="563B96B4">
        <w:t xml:space="preserve">between </w:t>
      </w:r>
      <w:r w:rsidR="00457515" w:rsidRPr="563B96B4">
        <w:t>Wisconsin</w:t>
      </w:r>
      <w:r w:rsidR="001414FA" w:rsidRPr="563B96B4">
        <w:t xml:space="preserve"> </w:t>
      </w:r>
      <w:r w:rsidR="00F74872" w:rsidRPr="563B96B4">
        <w:t>residents.</w:t>
      </w:r>
      <w:r w:rsidR="00F74872" w:rsidRPr="00764C47">
        <w:t xml:space="preserve"> </w:t>
      </w:r>
      <w:r w:rsidR="00660F57" w:rsidRPr="00764C47">
        <w:t xml:space="preserve">In the event the foregoing sentence is determined by a court of competent jurisdiction to not be enforceable or applicable to an action or proceeding brought by either party relating to or under this Agreement, </w:t>
      </w:r>
      <w:r w:rsidR="00660F57" w:rsidRPr="00764C47">
        <w:rPr>
          <w:color w:val="231F20"/>
        </w:rPr>
        <w:t>the parties</w:t>
      </w:r>
      <w:r w:rsidR="00660F57" w:rsidRPr="00764C47">
        <w:rPr>
          <w:color w:val="231F20"/>
          <w:spacing w:val="13"/>
        </w:rPr>
        <w:t xml:space="preserve"> </w:t>
      </w:r>
      <w:r w:rsidR="00660F57" w:rsidRPr="00764C47">
        <w:rPr>
          <w:color w:val="231F20"/>
          <w:spacing w:val="-1"/>
        </w:rPr>
        <w:t>agree</w:t>
      </w:r>
      <w:r w:rsidR="00660F57" w:rsidRPr="00764C47">
        <w:rPr>
          <w:color w:val="231F20"/>
          <w:spacing w:val="13"/>
        </w:rPr>
        <w:t xml:space="preserve"> </w:t>
      </w:r>
      <w:r w:rsidR="00660F57" w:rsidRPr="00764C47">
        <w:rPr>
          <w:color w:val="231F20"/>
        </w:rPr>
        <w:t>to</w:t>
      </w:r>
      <w:r w:rsidR="00660F57" w:rsidRPr="00764C47">
        <w:rPr>
          <w:color w:val="231F20"/>
          <w:spacing w:val="13"/>
        </w:rPr>
        <w:t xml:space="preserve"> </w:t>
      </w:r>
      <w:r w:rsidR="00660F57" w:rsidRPr="00764C47">
        <w:rPr>
          <w:color w:val="231F20"/>
        </w:rPr>
        <w:t>the</w:t>
      </w:r>
      <w:r w:rsidR="00660F57" w:rsidRPr="00764C47">
        <w:rPr>
          <w:color w:val="231F20"/>
          <w:spacing w:val="13"/>
        </w:rPr>
        <w:t xml:space="preserve"> </w:t>
      </w:r>
      <w:r w:rsidR="00660F57" w:rsidRPr="00764C47">
        <w:rPr>
          <w:color w:val="231F20"/>
        </w:rPr>
        <w:t>application</w:t>
      </w:r>
      <w:r w:rsidR="00660F57" w:rsidRPr="00764C47">
        <w:rPr>
          <w:color w:val="231F20"/>
          <w:spacing w:val="13"/>
        </w:rPr>
        <w:t xml:space="preserve"> </w:t>
      </w:r>
      <w:r w:rsidR="00660F57" w:rsidRPr="00764C47">
        <w:rPr>
          <w:color w:val="231F20"/>
        </w:rPr>
        <w:t>of</w:t>
      </w:r>
      <w:r w:rsidR="00660F57" w:rsidRPr="00764C47">
        <w:rPr>
          <w:color w:val="231F20"/>
          <w:spacing w:val="13"/>
        </w:rPr>
        <w:t xml:space="preserve"> </w:t>
      </w:r>
      <w:r w:rsidR="00660F57" w:rsidRPr="00764C47">
        <w:rPr>
          <w:color w:val="231F20"/>
        </w:rPr>
        <w:t>the</w:t>
      </w:r>
      <w:r w:rsidR="00660F57" w:rsidRPr="00764C47">
        <w:rPr>
          <w:color w:val="231F20"/>
          <w:spacing w:val="13"/>
        </w:rPr>
        <w:t xml:space="preserve"> </w:t>
      </w:r>
      <w:r w:rsidR="00660F57" w:rsidRPr="00764C47">
        <w:rPr>
          <w:color w:val="231F20"/>
        </w:rPr>
        <w:t>laws</w:t>
      </w:r>
      <w:r w:rsidR="00660F57" w:rsidRPr="00764C47">
        <w:rPr>
          <w:color w:val="231F20"/>
          <w:spacing w:val="13"/>
        </w:rPr>
        <w:t xml:space="preserve"> </w:t>
      </w:r>
      <w:r w:rsidR="00660F57" w:rsidRPr="00764C47">
        <w:rPr>
          <w:color w:val="231F20"/>
        </w:rPr>
        <w:lastRenderedPageBreak/>
        <w:t>of</w:t>
      </w:r>
      <w:r w:rsidR="00660F57" w:rsidRPr="00764C47">
        <w:rPr>
          <w:color w:val="231F20"/>
          <w:spacing w:val="13"/>
        </w:rPr>
        <w:t xml:space="preserve"> </w:t>
      </w:r>
      <w:r w:rsidR="00660F57" w:rsidRPr="00764C47">
        <w:rPr>
          <w:color w:val="231F20"/>
        </w:rPr>
        <w:t>the</w:t>
      </w:r>
      <w:r w:rsidR="00660F57" w:rsidRPr="00764C47">
        <w:rPr>
          <w:color w:val="231F20"/>
          <w:spacing w:val="13"/>
        </w:rPr>
        <w:t xml:space="preserve"> </w:t>
      </w:r>
      <w:r w:rsidR="00660F57" w:rsidRPr="00764C47">
        <w:rPr>
          <w:color w:val="231F20"/>
        </w:rPr>
        <w:t>country</w:t>
      </w:r>
      <w:r w:rsidR="00660F57" w:rsidRPr="00764C47">
        <w:rPr>
          <w:color w:val="231F20"/>
          <w:spacing w:val="13"/>
        </w:rPr>
        <w:t xml:space="preserve"> </w:t>
      </w:r>
      <w:r w:rsidR="00660F57" w:rsidRPr="00764C47">
        <w:rPr>
          <w:color w:val="231F20"/>
        </w:rPr>
        <w:t>in</w:t>
      </w:r>
      <w:r w:rsidR="00660F57" w:rsidRPr="00764C47">
        <w:rPr>
          <w:color w:val="231F20"/>
          <w:spacing w:val="13"/>
        </w:rPr>
        <w:t xml:space="preserve"> </w:t>
      </w:r>
      <w:r w:rsidR="00660F57" w:rsidRPr="00764C47">
        <w:rPr>
          <w:color w:val="231F20"/>
        </w:rPr>
        <w:t>which</w:t>
      </w:r>
      <w:r w:rsidR="00660F57" w:rsidRPr="00764C47">
        <w:rPr>
          <w:color w:val="231F20"/>
          <w:spacing w:val="13"/>
        </w:rPr>
        <w:t xml:space="preserve"> </w:t>
      </w:r>
      <w:r w:rsidR="00CA43B5" w:rsidRPr="00764C47">
        <w:rPr>
          <w:color w:val="231F20"/>
        </w:rPr>
        <w:t>y</w:t>
      </w:r>
      <w:r w:rsidR="00660F57" w:rsidRPr="00764C47">
        <w:rPr>
          <w:color w:val="231F20"/>
        </w:rPr>
        <w:t>ou entered into this Agreement to</w:t>
      </w:r>
      <w:r w:rsidR="00660F57" w:rsidRPr="00764C47">
        <w:rPr>
          <w:color w:val="231F20"/>
          <w:spacing w:val="13"/>
        </w:rPr>
        <w:t xml:space="preserve"> </w:t>
      </w:r>
      <w:r w:rsidR="00660F57" w:rsidRPr="00764C47">
        <w:rPr>
          <w:color w:val="231F20"/>
        </w:rPr>
        <w:t>govern,</w:t>
      </w:r>
      <w:r w:rsidR="00660F57" w:rsidRPr="00764C47">
        <w:rPr>
          <w:color w:val="231F20"/>
          <w:spacing w:val="13"/>
        </w:rPr>
        <w:t xml:space="preserve"> </w:t>
      </w:r>
      <w:r w:rsidR="00660F57" w:rsidRPr="00764C47">
        <w:rPr>
          <w:color w:val="231F20"/>
          <w:spacing w:val="-1"/>
        </w:rPr>
        <w:t>interpret,</w:t>
      </w:r>
      <w:r w:rsidR="00660F57" w:rsidRPr="00764C47">
        <w:rPr>
          <w:color w:val="231F20"/>
          <w:spacing w:val="13"/>
        </w:rPr>
        <w:t xml:space="preserve"> </w:t>
      </w:r>
      <w:r w:rsidR="00660F57" w:rsidRPr="00764C47">
        <w:rPr>
          <w:color w:val="231F20"/>
        </w:rPr>
        <w:t>and</w:t>
      </w:r>
      <w:r w:rsidR="00660F57" w:rsidRPr="00764C47">
        <w:rPr>
          <w:color w:val="231F20"/>
          <w:spacing w:val="13"/>
        </w:rPr>
        <w:t xml:space="preserve"> </w:t>
      </w:r>
      <w:r w:rsidR="00660F57" w:rsidRPr="00764C47">
        <w:rPr>
          <w:color w:val="231F20"/>
          <w:spacing w:val="-1"/>
        </w:rPr>
        <w:t>enforce</w:t>
      </w:r>
      <w:r w:rsidR="00660F57" w:rsidRPr="00764C47">
        <w:rPr>
          <w:color w:val="231F20"/>
          <w:spacing w:val="13"/>
        </w:rPr>
        <w:t xml:space="preserve"> </w:t>
      </w:r>
      <w:r w:rsidR="00660F57" w:rsidRPr="00764C47">
        <w:rPr>
          <w:color w:val="231F20"/>
        </w:rPr>
        <w:t>all</w:t>
      </w:r>
      <w:r w:rsidR="00660F57" w:rsidRPr="00764C47">
        <w:rPr>
          <w:color w:val="231F20"/>
          <w:spacing w:val="13"/>
        </w:rPr>
        <w:t xml:space="preserve"> </w:t>
      </w:r>
      <w:r w:rsidR="00660F57" w:rsidRPr="00764C47">
        <w:rPr>
          <w:color w:val="231F20"/>
        </w:rPr>
        <w:t>of</w:t>
      </w:r>
      <w:r w:rsidR="00660F57" w:rsidRPr="00764C47">
        <w:rPr>
          <w:color w:val="231F20"/>
          <w:spacing w:val="13"/>
        </w:rPr>
        <w:t xml:space="preserve"> </w:t>
      </w:r>
      <w:r w:rsidR="00CA43B5" w:rsidRPr="00764C47">
        <w:rPr>
          <w:color w:val="231F20"/>
        </w:rPr>
        <w:t>y</w:t>
      </w:r>
      <w:r w:rsidR="00660F57" w:rsidRPr="00764C47">
        <w:rPr>
          <w:color w:val="231F20"/>
        </w:rPr>
        <w:t>our and</w:t>
      </w:r>
      <w:r w:rsidR="00660F57" w:rsidRPr="00764C47">
        <w:rPr>
          <w:color w:val="231F20"/>
          <w:spacing w:val="13"/>
        </w:rPr>
        <w:t xml:space="preserve"> </w:t>
      </w:r>
      <w:r w:rsidR="52637F79">
        <w:rPr>
          <w:color w:val="231F20"/>
        </w:rPr>
        <w:t>Licensor</w:t>
      </w:r>
      <w:r w:rsidR="00660F57" w:rsidRPr="00764C47">
        <w:rPr>
          <w:color w:val="231F20"/>
        </w:rPr>
        <w:t xml:space="preserve">’s </w:t>
      </w:r>
      <w:r w:rsidR="00660F57" w:rsidRPr="00764C47">
        <w:rPr>
          <w:color w:val="231F20"/>
          <w:spacing w:val="-1"/>
        </w:rPr>
        <w:t>respective</w:t>
      </w:r>
      <w:r w:rsidR="00660F57" w:rsidRPr="00764C47">
        <w:rPr>
          <w:color w:val="231F20"/>
          <w:spacing w:val="13"/>
        </w:rPr>
        <w:t xml:space="preserve"> </w:t>
      </w:r>
      <w:r w:rsidR="00660F57" w:rsidRPr="00764C47">
        <w:rPr>
          <w:color w:val="231F20"/>
        </w:rPr>
        <w:t>rights,</w:t>
      </w:r>
      <w:r w:rsidR="00660F57" w:rsidRPr="00764C47">
        <w:rPr>
          <w:color w:val="231F20"/>
          <w:spacing w:val="45"/>
        </w:rPr>
        <w:t xml:space="preserve"> </w:t>
      </w:r>
      <w:r w:rsidR="00660F57" w:rsidRPr="00764C47">
        <w:rPr>
          <w:color w:val="231F20"/>
        </w:rPr>
        <w:t>duties,</w:t>
      </w:r>
      <w:r w:rsidR="00660F57" w:rsidRPr="00764C47">
        <w:rPr>
          <w:color w:val="231F20"/>
          <w:spacing w:val="13"/>
        </w:rPr>
        <w:t xml:space="preserve"> </w:t>
      </w:r>
      <w:r w:rsidR="00660F57" w:rsidRPr="00764C47">
        <w:rPr>
          <w:color w:val="231F20"/>
        </w:rPr>
        <w:t>and</w:t>
      </w:r>
      <w:r w:rsidR="00660F57" w:rsidRPr="00764C47">
        <w:rPr>
          <w:color w:val="231F20"/>
          <w:spacing w:val="13"/>
        </w:rPr>
        <w:t xml:space="preserve"> </w:t>
      </w:r>
      <w:r w:rsidR="00660F57" w:rsidRPr="00764C47">
        <w:rPr>
          <w:color w:val="231F20"/>
        </w:rPr>
        <w:t>obligations</w:t>
      </w:r>
      <w:r w:rsidR="00660F57" w:rsidRPr="00764C47">
        <w:rPr>
          <w:color w:val="231F20"/>
          <w:spacing w:val="13"/>
        </w:rPr>
        <w:t xml:space="preserve"> </w:t>
      </w:r>
      <w:r w:rsidR="00660F57" w:rsidRPr="00764C47">
        <w:rPr>
          <w:color w:val="231F20"/>
        </w:rPr>
        <w:t>arising</w:t>
      </w:r>
      <w:r w:rsidR="00660F57" w:rsidRPr="00764C47">
        <w:rPr>
          <w:color w:val="231F20"/>
          <w:spacing w:val="13"/>
        </w:rPr>
        <w:t xml:space="preserve"> </w:t>
      </w:r>
      <w:r w:rsidR="00660F57" w:rsidRPr="00764C47">
        <w:rPr>
          <w:color w:val="231F20"/>
          <w:spacing w:val="-1"/>
        </w:rPr>
        <w:t>from,</w:t>
      </w:r>
      <w:r w:rsidR="00660F57" w:rsidRPr="00764C47">
        <w:rPr>
          <w:color w:val="231F20"/>
          <w:spacing w:val="13"/>
        </w:rPr>
        <w:t xml:space="preserve"> </w:t>
      </w:r>
      <w:r w:rsidR="00660F57" w:rsidRPr="00764C47">
        <w:rPr>
          <w:color w:val="231F20"/>
        </w:rPr>
        <w:t>or</w:t>
      </w:r>
      <w:r w:rsidR="00660F57" w:rsidRPr="00764C47">
        <w:rPr>
          <w:color w:val="231F20"/>
          <w:spacing w:val="13"/>
        </w:rPr>
        <w:t xml:space="preserve"> </w:t>
      </w:r>
      <w:r w:rsidR="00660F57" w:rsidRPr="00764C47">
        <w:rPr>
          <w:color w:val="231F20"/>
          <w:spacing w:val="-1"/>
        </w:rPr>
        <w:t>relating</w:t>
      </w:r>
      <w:r w:rsidR="00660F57" w:rsidRPr="00764C47">
        <w:rPr>
          <w:color w:val="231F20"/>
          <w:spacing w:val="13"/>
        </w:rPr>
        <w:t xml:space="preserve"> </w:t>
      </w:r>
      <w:r w:rsidR="00660F57" w:rsidRPr="00764C47">
        <w:rPr>
          <w:color w:val="231F20"/>
        </w:rPr>
        <w:t>in</w:t>
      </w:r>
      <w:r w:rsidR="00660F57" w:rsidRPr="00764C47">
        <w:rPr>
          <w:color w:val="231F20"/>
          <w:spacing w:val="13"/>
        </w:rPr>
        <w:t xml:space="preserve"> </w:t>
      </w:r>
      <w:r w:rsidR="00660F57" w:rsidRPr="00764C47">
        <w:rPr>
          <w:color w:val="231F20"/>
        </w:rPr>
        <w:t>any</w:t>
      </w:r>
      <w:r w:rsidR="00660F57" w:rsidRPr="00764C47">
        <w:rPr>
          <w:color w:val="231F20"/>
          <w:spacing w:val="13"/>
        </w:rPr>
        <w:t xml:space="preserve"> </w:t>
      </w:r>
      <w:r w:rsidR="00660F57" w:rsidRPr="00764C47">
        <w:rPr>
          <w:color w:val="231F20"/>
        </w:rPr>
        <w:t>manner</w:t>
      </w:r>
      <w:r w:rsidR="00660F57" w:rsidRPr="00764C47">
        <w:rPr>
          <w:color w:val="231F20"/>
          <w:spacing w:val="13"/>
        </w:rPr>
        <w:t xml:space="preserve"> </w:t>
      </w:r>
      <w:r w:rsidR="00660F57" w:rsidRPr="00764C47">
        <w:rPr>
          <w:color w:val="231F20"/>
        </w:rPr>
        <w:t>to,</w:t>
      </w:r>
      <w:r w:rsidR="00660F57" w:rsidRPr="00764C47">
        <w:rPr>
          <w:color w:val="231F20"/>
          <w:spacing w:val="13"/>
        </w:rPr>
        <w:t xml:space="preserve"> </w:t>
      </w:r>
      <w:r w:rsidR="00660F57" w:rsidRPr="00764C47">
        <w:rPr>
          <w:color w:val="231F20"/>
        </w:rPr>
        <w:t>the</w:t>
      </w:r>
      <w:r w:rsidR="00660F57" w:rsidRPr="00764C47">
        <w:rPr>
          <w:color w:val="231F20"/>
          <w:spacing w:val="13"/>
        </w:rPr>
        <w:t xml:space="preserve"> </w:t>
      </w:r>
      <w:r w:rsidR="00660F57" w:rsidRPr="00764C47">
        <w:rPr>
          <w:color w:val="231F20"/>
        </w:rPr>
        <w:t>subject</w:t>
      </w:r>
      <w:r w:rsidR="00660F57" w:rsidRPr="00764C47">
        <w:rPr>
          <w:color w:val="231F20"/>
          <w:spacing w:val="13"/>
        </w:rPr>
        <w:t xml:space="preserve"> </w:t>
      </w:r>
      <w:r w:rsidR="00660F57" w:rsidRPr="00764C47">
        <w:rPr>
          <w:color w:val="231F20"/>
        </w:rPr>
        <w:t>matter</w:t>
      </w:r>
      <w:r w:rsidR="00660F57" w:rsidRPr="00764C47">
        <w:rPr>
          <w:color w:val="231F20"/>
          <w:spacing w:val="13"/>
        </w:rPr>
        <w:t xml:space="preserve"> </w:t>
      </w:r>
      <w:r w:rsidR="00660F57" w:rsidRPr="00764C47">
        <w:rPr>
          <w:color w:val="231F20"/>
        </w:rPr>
        <w:t>of</w:t>
      </w:r>
      <w:r w:rsidR="00660F57" w:rsidRPr="00764C47">
        <w:rPr>
          <w:color w:val="231F20"/>
          <w:spacing w:val="13"/>
        </w:rPr>
        <w:t xml:space="preserve"> </w:t>
      </w:r>
      <w:r w:rsidR="00660F57" w:rsidRPr="00764C47">
        <w:rPr>
          <w:color w:val="231F20"/>
        </w:rPr>
        <w:t>this</w:t>
      </w:r>
      <w:r w:rsidR="00660F57" w:rsidRPr="00764C47">
        <w:rPr>
          <w:color w:val="231F20"/>
          <w:spacing w:val="28"/>
        </w:rPr>
        <w:t xml:space="preserve"> </w:t>
      </w:r>
      <w:r w:rsidR="00660F57" w:rsidRPr="00764C47">
        <w:rPr>
          <w:color w:val="231F20"/>
          <w:spacing w:val="-1"/>
        </w:rPr>
        <w:t>Agreement,</w:t>
      </w:r>
      <w:r w:rsidR="00660F57" w:rsidRPr="00764C47">
        <w:rPr>
          <w:color w:val="231F20"/>
          <w:spacing w:val="13"/>
        </w:rPr>
        <w:t xml:space="preserve"> </w:t>
      </w:r>
      <w:r w:rsidR="00660F57" w:rsidRPr="00764C47">
        <w:rPr>
          <w:color w:val="231F20"/>
        </w:rPr>
        <w:t>without</w:t>
      </w:r>
      <w:r w:rsidR="00660F57" w:rsidRPr="00764C47">
        <w:rPr>
          <w:color w:val="231F20"/>
          <w:spacing w:val="13"/>
        </w:rPr>
        <w:t xml:space="preserve"> </w:t>
      </w:r>
      <w:r w:rsidR="00660F57" w:rsidRPr="00764C47">
        <w:rPr>
          <w:color w:val="231F20"/>
          <w:spacing w:val="-1"/>
        </w:rPr>
        <w:t>regard</w:t>
      </w:r>
      <w:r w:rsidR="00660F57" w:rsidRPr="00764C47">
        <w:rPr>
          <w:color w:val="231F20"/>
          <w:spacing w:val="13"/>
        </w:rPr>
        <w:t xml:space="preserve"> </w:t>
      </w:r>
      <w:r w:rsidR="00660F57" w:rsidRPr="00764C47">
        <w:rPr>
          <w:color w:val="231F20"/>
        </w:rPr>
        <w:t>to</w:t>
      </w:r>
      <w:r w:rsidR="00660F57" w:rsidRPr="00764C47">
        <w:rPr>
          <w:color w:val="231F20"/>
          <w:spacing w:val="13"/>
        </w:rPr>
        <w:t xml:space="preserve"> </w:t>
      </w:r>
      <w:r w:rsidR="00660F57" w:rsidRPr="00764C47">
        <w:rPr>
          <w:color w:val="231F20"/>
        </w:rPr>
        <w:t>conflict</w:t>
      </w:r>
      <w:r w:rsidR="00660F57" w:rsidRPr="00764C47">
        <w:rPr>
          <w:color w:val="231F20"/>
          <w:spacing w:val="13"/>
        </w:rPr>
        <w:t xml:space="preserve"> </w:t>
      </w:r>
      <w:r w:rsidR="00660F57" w:rsidRPr="00764C47">
        <w:rPr>
          <w:color w:val="231F20"/>
        </w:rPr>
        <w:t>of</w:t>
      </w:r>
      <w:r w:rsidR="00660F57" w:rsidRPr="00764C47">
        <w:rPr>
          <w:color w:val="231F20"/>
          <w:spacing w:val="13"/>
        </w:rPr>
        <w:t xml:space="preserve"> </w:t>
      </w:r>
      <w:r w:rsidR="00660F57" w:rsidRPr="00764C47">
        <w:rPr>
          <w:color w:val="231F20"/>
        </w:rPr>
        <w:t>law</w:t>
      </w:r>
      <w:r w:rsidR="00660F57" w:rsidRPr="00764C47">
        <w:rPr>
          <w:color w:val="231F20"/>
          <w:spacing w:val="13"/>
        </w:rPr>
        <w:t xml:space="preserve"> </w:t>
      </w:r>
      <w:r w:rsidR="00660F57" w:rsidRPr="00764C47">
        <w:rPr>
          <w:color w:val="231F20"/>
        </w:rPr>
        <w:t>principles. The</w:t>
      </w:r>
      <w:r w:rsidR="00660F57" w:rsidRPr="00764C47">
        <w:rPr>
          <w:color w:val="231F20"/>
          <w:spacing w:val="13"/>
        </w:rPr>
        <w:t xml:space="preserve"> </w:t>
      </w:r>
      <w:r w:rsidR="00660F57" w:rsidRPr="00764C47">
        <w:rPr>
          <w:color w:val="231F20"/>
        </w:rPr>
        <w:t>United</w:t>
      </w:r>
      <w:r w:rsidR="00660F57" w:rsidRPr="00764C47">
        <w:rPr>
          <w:color w:val="231F20"/>
          <w:spacing w:val="13"/>
        </w:rPr>
        <w:t xml:space="preserve"> </w:t>
      </w:r>
      <w:r w:rsidR="00660F57" w:rsidRPr="00764C47">
        <w:rPr>
          <w:color w:val="231F20"/>
        </w:rPr>
        <w:t>Nations</w:t>
      </w:r>
      <w:r w:rsidR="00660F57" w:rsidRPr="00764C47">
        <w:rPr>
          <w:color w:val="231F20"/>
          <w:spacing w:val="13"/>
        </w:rPr>
        <w:t xml:space="preserve"> </w:t>
      </w:r>
      <w:r w:rsidR="00660F57" w:rsidRPr="00764C47">
        <w:rPr>
          <w:color w:val="231F20"/>
        </w:rPr>
        <w:t>Convention</w:t>
      </w:r>
      <w:r w:rsidR="00660F57" w:rsidRPr="00764C47">
        <w:rPr>
          <w:color w:val="231F20"/>
          <w:spacing w:val="13"/>
        </w:rPr>
        <w:t xml:space="preserve"> </w:t>
      </w:r>
      <w:r w:rsidR="00660F57" w:rsidRPr="00764C47">
        <w:rPr>
          <w:color w:val="231F20"/>
        </w:rPr>
        <w:t>on</w:t>
      </w:r>
      <w:r w:rsidR="00660F57" w:rsidRPr="00764C47">
        <w:rPr>
          <w:color w:val="231F20"/>
          <w:spacing w:val="13"/>
        </w:rPr>
        <w:t xml:space="preserve"> </w:t>
      </w:r>
      <w:r w:rsidR="00660F57" w:rsidRPr="00764C47">
        <w:rPr>
          <w:color w:val="231F20"/>
        </w:rPr>
        <w:t>Contracts</w:t>
      </w:r>
      <w:r w:rsidR="00660F57" w:rsidRPr="00764C47">
        <w:rPr>
          <w:color w:val="231F20"/>
          <w:spacing w:val="13"/>
        </w:rPr>
        <w:t xml:space="preserve"> </w:t>
      </w:r>
      <w:r w:rsidR="00660F57" w:rsidRPr="00764C47">
        <w:rPr>
          <w:color w:val="231F20"/>
        </w:rPr>
        <w:t>for</w:t>
      </w:r>
      <w:r w:rsidR="00660F57" w:rsidRPr="00764C47">
        <w:rPr>
          <w:color w:val="231F20"/>
          <w:spacing w:val="13"/>
        </w:rPr>
        <w:t xml:space="preserve"> </w:t>
      </w:r>
      <w:r w:rsidR="00660F57" w:rsidRPr="00764C47">
        <w:rPr>
          <w:color w:val="231F20"/>
        </w:rPr>
        <w:t>the</w:t>
      </w:r>
      <w:r w:rsidR="00660F57" w:rsidRPr="00764C47">
        <w:rPr>
          <w:color w:val="231F20"/>
          <w:spacing w:val="13"/>
        </w:rPr>
        <w:t xml:space="preserve"> </w:t>
      </w:r>
      <w:r w:rsidR="00660F57" w:rsidRPr="00764C47">
        <w:rPr>
          <w:color w:val="231F20"/>
        </w:rPr>
        <w:t>International</w:t>
      </w:r>
      <w:r w:rsidR="00660F57" w:rsidRPr="00764C47">
        <w:rPr>
          <w:color w:val="231F20"/>
          <w:spacing w:val="13"/>
        </w:rPr>
        <w:t xml:space="preserve"> </w:t>
      </w:r>
      <w:r w:rsidR="00660F57" w:rsidRPr="00764C47">
        <w:rPr>
          <w:color w:val="231F20"/>
        </w:rPr>
        <w:t>Sale</w:t>
      </w:r>
      <w:r w:rsidR="00660F57" w:rsidRPr="00764C47">
        <w:rPr>
          <w:color w:val="231F20"/>
          <w:spacing w:val="13"/>
        </w:rPr>
        <w:t xml:space="preserve"> </w:t>
      </w:r>
      <w:r w:rsidR="00660F57" w:rsidRPr="00764C47">
        <w:rPr>
          <w:color w:val="231F20"/>
        </w:rPr>
        <w:t>of</w:t>
      </w:r>
      <w:r w:rsidR="00660F57" w:rsidRPr="00764C47">
        <w:rPr>
          <w:color w:val="231F20"/>
          <w:spacing w:val="13"/>
        </w:rPr>
        <w:t xml:space="preserve"> </w:t>
      </w:r>
      <w:r w:rsidR="00660F57" w:rsidRPr="00764C47">
        <w:rPr>
          <w:color w:val="231F20"/>
        </w:rPr>
        <w:t>Goods</w:t>
      </w:r>
      <w:r w:rsidR="00660F57" w:rsidRPr="00764C47">
        <w:rPr>
          <w:color w:val="231F20"/>
          <w:spacing w:val="13"/>
        </w:rPr>
        <w:t xml:space="preserve"> </w:t>
      </w:r>
      <w:r w:rsidR="00660F57" w:rsidRPr="00764C47">
        <w:rPr>
          <w:color w:val="231F20"/>
        </w:rPr>
        <w:t>does</w:t>
      </w:r>
      <w:r w:rsidR="00660F57" w:rsidRPr="00764C47">
        <w:rPr>
          <w:color w:val="231F20"/>
          <w:spacing w:val="13"/>
        </w:rPr>
        <w:t xml:space="preserve"> </w:t>
      </w:r>
      <w:r w:rsidR="00660F57" w:rsidRPr="00764C47">
        <w:rPr>
          <w:color w:val="231F20"/>
        </w:rPr>
        <w:t xml:space="preserve">not </w:t>
      </w:r>
      <w:r w:rsidR="00660F57" w:rsidRPr="00764C47">
        <w:rPr>
          <w:color w:val="231F20"/>
          <w:spacing w:val="-3"/>
        </w:rPr>
        <w:t>apply to any such action or proceeding.</w:t>
      </w:r>
      <w:r w:rsidR="00F74872" w:rsidRPr="00764C47">
        <w:t xml:space="preserve"> </w:t>
      </w:r>
    </w:p>
    <w:p w14:paraId="7F77F649" w14:textId="4C177E71" w:rsidR="00284E9F" w:rsidRPr="00764C47" w:rsidRDefault="00284E9F" w:rsidP="5B947291">
      <w:pPr>
        <w:pStyle w:val="Heading1"/>
        <w:numPr>
          <w:ilvl w:val="1"/>
          <w:numId w:val="3"/>
        </w:numPr>
      </w:pPr>
      <w:r w:rsidRPr="5B947291">
        <w:rPr>
          <w:b/>
          <w:bCs/>
        </w:rPr>
        <w:t xml:space="preserve">Jurisdiction. </w:t>
      </w:r>
      <w:r w:rsidR="00F74872" w:rsidRPr="563B96B4">
        <w:t xml:space="preserve">Any action or proceeding brought by either party hereto shall be brought only in a state or federal court of competent jurisdiction located in </w:t>
      </w:r>
      <w:r w:rsidR="00457515" w:rsidRPr="563B96B4">
        <w:rPr>
          <w:lang w:val="en"/>
        </w:rPr>
        <w:t>Milwaukee, Wisconsin</w:t>
      </w:r>
      <w:r w:rsidR="00457515" w:rsidRPr="563B96B4">
        <w:t xml:space="preserve"> </w:t>
      </w:r>
      <w:r w:rsidR="00F74872" w:rsidRPr="563B96B4">
        <w:t xml:space="preserve">and the parties submit to the in </w:t>
      </w:r>
      <w:proofErr w:type="spellStart"/>
      <w:r w:rsidR="00F74872" w:rsidRPr="563B96B4">
        <w:t>personam</w:t>
      </w:r>
      <w:proofErr w:type="spellEnd"/>
      <w:r w:rsidR="00F74872" w:rsidRPr="563B96B4">
        <w:t xml:space="preserve"> jurisdiction of such courts for purposes of any action or proceeding.</w:t>
      </w:r>
      <w:bookmarkEnd w:id="9"/>
      <w:r w:rsidR="00660F57" w:rsidRPr="00764C47">
        <w:t xml:space="preserve"> In the event the foregoing sentence is determined by a court of competent jurisdiction to not be enforceable or applicable to an action or proceeding brought by either party relating to or under this Agreement, </w:t>
      </w:r>
      <w:r w:rsidR="00660F57" w:rsidRPr="00764C47">
        <w:rPr>
          <w:color w:val="231F20"/>
        </w:rPr>
        <w:t>the parties</w:t>
      </w:r>
      <w:r w:rsidR="00660F57" w:rsidRPr="00764C47">
        <w:rPr>
          <w:color w:val="231F20"/>
          <w:spacing w:val="13"/>
        </w:rPr>
        <w:t xml:space="preserve"> </w:t>
      </w:r>
      <w:r w:rsidR="00660F57" w:rsidRPr="00764C47">
        <w:rPr>
          <w:color w:val="231F20"/>
          <w:spacing w:val="-1"/>
        </w:rPr>
        <w:t>agree a</w:t>
      </w:r>
      <w:r w:rsidR="00660F57" w:rsidRPr="00764C47">
        <w:rPr>
          <w:color w:val="231F20"/>
        </w:rPr>
        <w:t>ll</w:t>
      </w:r>
      <w:r w:rsidR="00660F57" w:rsidRPr="00764C47">
        <w:rPr>
          <w:color w:val="231F20"/>
          <w:spacing w:val="13"/>
        </w:rPr>
        <w:t xml:space="preserve"> </w:t>
      </w:r>
      <w:r w:rsidR="00660F57" w:rsidRPr="00764C47">
        <w:rPr>
          <w:color w:val="231F20"/>
        </w:rPr>
        <w:t>rights,</w:t>
      </w:r>
      <w:r w:rsidR="00660F57" w:rsidRPr="00764C47">
        <w:rPr>
          <w:color w:val="231F20"/>
          <w:spacing w:val="13"/>
        </w:rPr>
        <w:t xml:space="preserve"> </w:t>
      </w:r>
      <w:r w:rsidR="00660F57" w:rsidRPr="00764C47">
        <w:rPr>
          <w:color w:val="231F20"/>
        </w:rPr>
        <w:t>duties,</w:t>
      </w:r>
      <w:r w:rsidR="00660F57" w:rsidRPr="00764C47">
        <w:rPr>
          <w:color w:val="231F20"/>
          <w:spacing w:val="13"/>
        </w:rPr>
        <w:t xml:space="preserve"> </w:t>
      </w:r>
      <w:r w:rsidR="00660F57" w:rsidRPr="00764C47">
        <w:rPr>
          <w:color w:val="231F20"/>
        </w:rPr>
        <w:t>and</w:t>
      </w:r>
      <w:r w:rsidR="00660F57" w:rsidRPr="00764C47">
        <w:rPr>
          <w:color w:val="231F20"/>
          <w:spacing w:val="13"/>
        </w:rPr>
        <w:t xml:space="preserve"> </w:t>
      </w:r>
      <w:r w:rsidR="00660F57" w:rsidRPr="00764C47">
        <w:rPr>
          <w:color w:val="231F20"/>
        </w:rPr>
        <w:t>obligations</w:t>
      </w:r>
      <w:r w:rsidR="00660F57" w:rsidRPr="00764C47">
        <w:rPr>
          <w:color w:val="231F20"/>
          <w:spacing w:val="13"/>
        </w:rPr>
        <w:t xml:space="preserve"> of the parties </w:t>
      </w:r>
      <w:r w:rsidR="00660F57" w:rsidRPr="00764C47">
        <w:rPr>
          <w:color w:val="231F20"/>
          <w:spacing w:val="-1"/>
        </w:rPr>
        <w:t>are</w:t>
      </w:r>
      <w:r w:rsidR="00660F57" w:rsidRPr="00764C47">
        <w:rPr>
          <w:color w:val="231F20"/>
          <w:spacing w:val="13"/>
        </w:rPr>
        <w:t xml:space="preserve"> </w:t>
      </w:r>
      <w:r w:rsidR="00660F57" w:rsidRPr="00764C47">
        <w:rPr>
          <w:color w:val="231F20"/>
        </w:rPr>
        <w:t>subject</w:t>
      </w:r>
      <w:r w:rsidR="00660F57" w:rsidRPr="00764C47">
        <w:rPr>
          <w:color w:val="231F20"/>
          <w:spacing w:val="13"/>
        </w:rPr>
        <w:t xml:space="preserve"> </w:t>
      </w:r>
      <w:r w:rsidR="00660F57" w:rsidRPr="00764C47">
        <w:rPr>
          <w:color w:val="231F20"/>
        </w:rPr>
        <w:t>to</w:t>
      </w:r>
      <w:r w:rsidR="00660F57" w:rsidRPr="00764C47">
        <w:rPr>
          <w:color w:val="231F20"/>
          <w:spacing w:val="13"/>
        </w:rPr>
        <w:t xml:space="preserve"> </w:t>
      </w:r>
      <w:r w:rsidR="00660F57" w:rsidRPr="00764C47">
        <w:rPr>
          <w:color w:val="231F20"/>
        </w:rPr>
        <w:t>the</w:t>
      </w:r>
      <w:r w:rsidR="00660F57" w:rsidRPr="00764C47">
        <w:rPr>
          <w:color w:val="231F20"/>
          <w:spacing w:val="13"/>
        </w:rPr>
        <w:t xml:space="preserve"> </w:t>
      </w:r>
      <w:r w:rsidR="00660F57" w:rsidRPr="00764C47">
        <w:rPr>
          <w:color w:val="231F20"/>
        </w:rPr>
        <w:t>courts</w:t>
      </w:r>
      <w:r w:rsidR="00660F57" w:rsidRPr="00764C47">
        <w:rPr>
          <w:color w:val="231F20"/>
          <w:spacing w:val="13"/>
        </w:rPr>
        <w:t xml:space="preserve"> </w:t>
      </w:r>
      <w:r w:rsidR="00660F57" w:rsidRPr="00764C47">
        <w:rPr>
          <w:color w:val="231F20"/>
        </w:rPr>
        <w:t>of</w:t>
      </w:r>
      <w:r w:rsidR="00660F57" w:rsidRPr="00764C47">
        <w:rPr>
          <w:color w:val="231F20"/>
          <w:spacing w:val="13"/>
        </w:rPr>
        <w:t xml:space="preserve"> </w:t>
      </w:r>
      <w:r w:rsidR="00660F57" w:rsidRPr="00764C47">
        <w:rPr>
          <w:color w:val="231F20"/>
        </w:rPr>
        <w:t>the</w:t>
      </w:r>
      <w:r w:rsidR="00660F57" w:rsidRPr="00764C47">
        <w:rPr>
          <w:color w:val="231F20"/>
          <w:spacing w:val="13"/>
        </w:rPr>
        <w:t xml:space="preserve"> </w:t>
      </w:r>
      <w:r w:rsidR="00660F57" w:rsidRPr="00764C47">
        <w:rPr>
          <w:color w:val="231F20"/>
        </w:rPr>
        <w:t>country</w:t>
      </w:r>
      <w:r w:rsidR="00660F57" w:rsidRPr="00764C47">
        <w:rPr>
          <w:color w:val="231F20"/>
          <w:spacing w:val="13"/>
        </w:rPr>
        <w:t xml:space="preserve"> </w:t>
      </w:r>
      <w:r w:rsidR="00660F57" w:rsidRPr="00764C47">
        <w:rPr>
          <w:color w:val="231F20"/>
        </w:rPr>
        <w:t>in</w:t>
      </w:r>
      <w:r w:rsidR="00660F57" w:rsidRPr="00764C47">
        <w:rPr>
          <w:color w:val="231F20"/>
          <w:spacing w:val="13"/>
        </w:rPr>
        <w:t xml:space="preserve"> </w:t>
      </w:r>
      <w:r w:rsidR="00660F57" w:rsidRPr="00764C47">
        <w:rPr>
          <w:color w:val="231F20"/>
        </w:rPr>
        <w:t>which</w:t>
      </w:r>
      <w:r w:rsidR="00660F57" w:rsidRPr="00764C47">
        <w:rPr>
          <w:color w:val="231F20"/>
          <w:spacing w:val="13"/>
        </w:rPr>
        <w:t xml:space="preserve"> </w:t>
      </w:r>
      <w:r w:rsidR="00660F57" w:rsidRPr="00764C47">
        <w:rPr>
          <w:color w:val="231F20"/>
        </w:rPr>
        <w:t xml:space="preserve">You entered into this Agreement. </w:t>
      </w:r>
    </w:p>
    <w:p w14:paraId="38303D90" w14:textId="197AF9AA" w:rsidR="00F74872" w:rsidRPr="00764C47" w:rsidRDefault="00BD399C" w:rsidP="00BD399C">
      <w:pPr>
        <w:pStyle w:val="Heading1"/>
      </w:pPr>
      <w:bookmarkStart w:id="10" w:name="_Ref212629597"/>
      <w:r w:rsidRPr="563B96B4">
        <w:rPr>
          <w:b/>
          <w:bCs/>
        </w:rPr>
        <w:t>General</w:t>
      </w:r>
      <w:r w:rsidR="00F74872" w:rsidRPr="563B96B4">
        <w:rPr>
          <w:b/>
          <w:bCs/>
        </w:rPr>
        <w:t xml:space="preserve">. </w:t>
      </w:r>
      <w:r w:rsidR="00F74872">
        <w:t xml:space="preserve">This Agreement constitutes the entire understanding and agreement between </w:t>
      </w:r>
      <w:r w:rsidR="00C850F7">
        <w:t xml:space="preserve">the parties </w:t>
      </w:r>
      <w:r w:rsidR="00F74872">
        <w:t xml:space="preserve">with respect to the transactions contemplated in this Agreement and </w:t>
      </w:r>
      <w:r w:rsidR="00713709">
        <w:t>supersedes</w:t>
      </w:r>
      <w:r w:rsidR="00F74872">
        <w:t xml:space="preserve"> all prior or contemporaneous oral or written communications with respect to the subject matter of this Agreement, all of which are merged in this Agreement.  This Agreement shall not be modified, amended or in any way altered except by an instrument in writing signed by authorized representatives of both parties.  In the event that any provision of this Agreement is found invalid or unenforceable pursuant to judicial decree, the remainder of this Agreement shall remain valid and enforceable according to its terms.  Any failure by </w:t>
      </w:r>
      <w:r w:rsidR="52637F79">
        <w:t>Licensor</w:t>
      </w:r>
      <w:r w:rsidR="00F74872">
        <w:t xml:space="preserve"> to strictly enforce any provision of this Agreement will not operate as a waiver of that provision or any subsequent breach of that provision.  The following provisions shall survive any termination or expiration of this Ag</w:t>
      </w:r>
      <w:r w:rsidR="000F189D">
        <w:t xml:space="preserve">reement:  Sections </w:t>
      </w:r>
      <w:r w:rsidR="16848113">
        <w:t xml:space="preserve">2 </w:t>
      </w:r>
      <w:r w:rsidR="00F74872">
        <w:t>(</w:t>
      </w:r>
      <w:r w:rsidR="000F189D">
        <w:t>Restrictions</w:t>
      </w:r>
      <w:r w:rsidR="00F74872">
        <w:t xml:space="preserve">), </w:t>
      </w:r>
      <w:r w:rsidR="0E315B72">
        <w:t>5</w:t>
      </w:r>
      <w:r w:rsidR="00F74872">
        <w:t xml:space="preserve"> (Limitation of Liability), </w:t>
      </w:r>
      <w:r w:rsidR="0BB54333">
        <w:t>6</w:t>
      </w:r>
      <w:r w:rsidR="000F189D">
        <w:t xml:space="preserve"> (Confidentiality), </w:t>
      </w:r>
      <w:r w:rsidR="61295E62">
        <w:t>7</w:t>
      </w:r>
      <w:r w:rsidR="6EFBB966">
        <w:t xml:space="preserve"> </w:t>
      </w:r>
      <w:r w:rsidR="0052717B">
        <w:t xml:space="preserve">(Data Collection and Use), </w:t>
      </w:r>
      <w:r w:rsidR="28829481">
        <w:t>8</w:t>
      </w:r>
      <w:r w:rsidR="3E753797">
        <w:t xml:space="preserve"> </w:t>
      </w:r>
      <w:r w:rsidR="000F189D">
        <w:t xml:space="preserve">(Feedback), </w:t>
      </w:r>
      <w:r w:rsidR="6F6D1FB9">
        <w:t>9</w:t>
      </w:r>
      <w:r w:rsidR="63CAC38A">
        <w:t xml:space="preserve"> </w:t>
      </w:r>
      <w:r w:rsidR="000F189D">
        <w:t xml:space="preserve">(Governing Law), </w:t>
      </w:r>
      <w:r w:rsidR="36043F9D">
        <w:t>1</w:t>
      </w:r>
      <w:r w:rsidR="6308390D">
        <w:t>0</w:t>
      </w:r>
      <w:r w:rsidR="36043F9D">
        <w:t xml:space="preserve"> </w:t>
      </w:r>
      <w:r w:rsidR="000F189D">
        <w:t xml:space="preserve">(General), and </w:t>
      </w:r>
      <w:r w:rsidR="5D67E886">
        <w:t>1</w:t>
      </w:r>
      <w:r w:rsidR="0C2DB681">
        <w:t>2</w:t>
      </w:r>
      <w:r w:rsidR="5D67E886">
        <w:t xml:space="preserve"> </w:t>
      </w:r>
      <w:r w:rsidR="00F74872">
        <w:t xml:space="preserve">(U.S. Government Rights).  </w:t>
      </w:r>
      <w:r w:rsidR="52637F79">
        <w:t>Licensor</w:t>
      </w:r>
      <w:r w:rsidR="00F74872">
        <w:t xml:space="preserve"> may assign any of its rights or obligations hereunder as it deems </w:t>
      </w:r>
      <w:r w:rsidR="00107C04">
        <w:t>appropriate</w:t>
      </w:r>
      <w:r w:rsidR="00F74872">
        <w:t xml:space="preserve">.  </w:t>
      </w:r>
      <w:r w:rsidR="00F74872" w:rsidRPr="563B96B4">
        <w:rPr>
          <w:b/>
          <w:bCs/>
        </w:rPr>
        <w:t>IT IS EXPRESSLY UNDERSTOOD AND AGREED THAT IN THE EVENT ANY REMEDY HEREUNDER IS DETERMINED TO HAVE FAILED OF ITS ESSENTIAL PURPOSE, ALL LIMITATIONS OF LIABILITY AND EXCLUSIONS OF DAMAGES SET FORTH HEREIN SHALL REMAIN IN EFFECT.</w:t>
      </w:r>
      <w:bookmarkEnd w:id="10"/>
      <w:r w:rsidR="00F74872">
        <w:t xml:space="preserve"> </w:t>
      </w:r>
    </w:p>
    <w:p w14:paraId="2DB69EA5" w14:textId="56E14E94" w:rsidR="00710EC5" w:rsidRPr="00764C47" w:rsidRDefault="00840356" w:rsidP="002F1F13">
      <w:pPr>
        <w:pStyle w:val="Heading1"/>
      </w:pPr>
      <w:bookmarkStart w:id="11" w:name="_Ref198011493"/>
      <w:r w:rsidRPr="563B96B4">
        <w:rPr>
          <w:b/>
          <w:bCs/>
        </w:rPr>
        <w:t>Export/Import</w:t>
      </w:r>
      <w:r>
        <w:t>.</w:t>
      </w:r>
      <w:r w:rsidR="00710EC5">
        <w:t xml:space="preserve">  </w:t>
      </w:r>
      <w:r w:rsidR="000E0E85">
        <w:t xml:space="preserve">The Software is licensed for use in the specific country authorized by </w:t>
      </w:r>
      <w:r w:rsidR="52637F79">
        <w:t>Licensor</w:t>
      </w:r>
      <w:r w:rsidR="000E0E85">
        <w:t xml:space="preserve">. You may not export or import the Software to another country without </w:t>
      </w:r>
      <w:r w:rsidR="52637F79">
        <w:t>Licensor</w:t>
      </w:r>
      <w:r w:rsidR="000E0E85">
        <w:t xml:space="preserve">’s written permission and payment of any applicable country specific surcharges. You agree to comply fully with all relevant </w:t>
      </w:r>
      <w:r w:rsidR="00BD2ED6">
        <w:t xml:space="preserve">and applicable </w:t>
      </w:r>
      <w:r w:rsidR="000E0E85">
        <w:t xml:space="preserve">export and import laws and regulations of the </w:t>
      </w:r>
      <w:r w:rsidR="13962D8C">
        <w:t>any and all</w:t>
      </w:r>
      <w:r w:rsidR="000E0E85">
        <w:t xml:space="preserve"> nations in which the Software will be used (“</w:t>
      </w:r>
      <w:r w:rsidR="000E0E85" w:rsidRPr="563B96B4">
        <w:rPr>
          <w:b/>
          <w:bCs/>
        </w:rPr>
        <w:t>Export/Import Laws</w:t>
      </w:r>
      <w:r w:rsidR="000E0E85">
        <w:t>”) to ensure that neither the Software nor any direct product thereof are (a) exported or imported, directly or indirectly, in violation of any Export/Import Laws; or (b) are intended to be used for any purposes prohibited by the Export/Import Laws. Without limiting the foregoing, you will not export or re-export or import the Software: (a) to any country to which the United States or European Union has embargoed or restricted the export of goods or services or to any national of any such country, wherever located, who intends to transmit or transport the Software back to such country; (b) to any user who you know or have reason to know will utilize the Software in the design, development or production of nuclear, chemical or biological weapons; or (c) to any user who has been prohibited from participating in export transactions by any federal or national agency of the U.S. government or European Union.</w:t>
      </w:r>
      <w:r w:rsidR="002F1F13">
        <w:t xml:space="preserve">  </w:t>
      </w:r>
      <w:r w:rsidR="00CA43B5">
        <w:t xml:space="preserve">You </w:t>
      </w:r>
      <w:r w:rsidR="00C850F7">
        <w:t xml:space="preserve">will </w:t>
      </w:r>
      <w:r w:rsidR="00710EC5">
        <w:t xml:space="preserve">defend, indemnify, and hold harmless </w:t>
      </w:r>
      <w:r w:rsidR="52637F79">
        <w:t>Licensor</w:t>
      </w:r>
      <w:r w:rsidR="00710EC5">
        <w:t xml:space="preserve"> </w:t>
      </w:r>
      <w:r w:rsidR="00A91910">
        <w:t xml:space="preserve">and its affiliates and their respective licensors and suppliers </w:t>
      </w:r>
      <w:r w:rsidR="00710EC5">
        <w:t xml:space="preserve">from and against any and all damages, fines, penalties, assessments, liabilities, costs and expenses (including attorneys’ fees and expenses) arising out of any </w:t>
      </w:r>
      <w:r w:rsidR="002F1F13">
        <w:t>your breach of this Section</w:t>
      </w:r>
      <w:r w:rsidR="00710EC5">
        <w:t>.</w:t>
      </w:r>
      <w:bookmarkEnd w:id="11"/>
    </w:p>
    <w:p w14:paraId="51F0F7E8" w14:textId="77777777" w:rsidR="00BB6754" w:rsidRPr="00764C47" w:rsidRDefault="00F74872" w:rsidP="00710EC5">
      <w:pPr>
        <w:pStyle w:val="Heading1"/>
      </w:pPr>
      <w:bookmarkStart w:id="12" w:name="_Ref212629610"/>
      <w:r w:rsidRPr="5B947291">
        <w:rPr>
          <w:b/>
          <w:bCs/>
        </w:rPr>
        <w:t xml:space="preserve">U.S. </w:t>
      </w:r>
      <w:r w:rsidR="00710EC5" w:rsidRPr="5B947291">
        <w:rPr>
          <w:b/>
          <w:bCs/>
        </w:rPr>
        <w:t>Government Rights</w:t>
      </w:r>
      <w:r>
        <w:t xml:space="preserve">.  </w:t>
      </w:r>
      <w:r w:rsidR="00BB6754">
        <w:t>The Software is a “commercial item” as that term is defined at 48 CFR 2.101 (October 1995), consisting of “commercial computer software” and “commercial computer software documentation,” as such terms are used in 48 CFR 12.212 (September 1995), and is provided to the U.S. Government only as a commercial end item.  Consistent with 48 CFR 12.212 and 48 CFR 227.7202-1 through 227.7202-4 (June 1995), all U.S. Government End Users acquire the Software with only those rights set forth herein.</w:t>
      </w:r>
      <w:bookmarkEnd w:id="12"/>
    </w:p>
    <w:p w14:paraId="2ACF1D14" w14:textId="53F4F783" w:rsidR="00CA43B5" w:rsidRPr="00BA43FD" w:rsidRDefault="001F3F70" w:rsidP="00EA58A5">
      <w:pPr>
        <w:pStyle w:val="Heading1"/>
        <w:rPr>
          <w:color w:val="231F20"/>
        </w:rPr>
      </w:pPr>
      <w:r w:rsidRPr="5B947291">
        <w:rPr>
          <w:b/>
          <w:bCs/>
        </w:rPr>
        <w:t>Subsequent EULA</w:t>
      </w:r>
      <w:r w:rsidRPr="001F3F70">
        <w:rPr>
          <w:color w:val="231F20"/>
          <w:spacing w:val="13"/>
        </w:rPr>
        <w:t xml:space="preserve">. </w:t>
      </w:r>
      <w:r w:rsidRPr="001F3F70">
        <w:rPr>
          <w:lang w:val="en"/>
        </w:rPr>
        <w:t xml:space="preserve"> </w:t>
      </w:r>
      <w:r w:rsidR="52637F79" w:rsidRPr="001F3F70">
        <w:rPr>
          <w:lang w:val="en"/>
        </w:rPr>
        <w:t>Licensor</w:t>
      </w:r>
      <w:r w:rsidRPr="001F3F70">
        <w:rPr>
          <w:lang w:val="en"/>
        </w:rPr>
        <w:t xml:space="preserve"> may also supersede this EULA with a subsequent EULA pursuant to providing you with any future component, release, upgrade or other modification or addition to the Software.  Similarly, to the extent that the terms of this EULA conflict with any prior EULA or other agreement between you and </w:t>
      </w:r>
      <w:r w:rsidR="52637F79" w:rsidRPr="001F3F70">
        <w:rPr>
          <w:lang w:val="en"/>
        </w:rPr>
        <w:t>Licensor</w:t>
      </w:r>
      <w:r w:rsidRPr="001F3F70">
        <w:rPr>
          <w:lang w:val="en"/>
        </w:rPr>
        <w:t xml:space="preserve"> regarding the Software, the terms of this EULA shall prevail.</w:t>
      </w:r>
    </w:p>
    <w:sectPr w:rsidR="00CA43B5" w:rsidRPr="00BA43FD" w:rsidSect="00EA58A5">
      <w:footerReference w:type="default" r:id="rId8"/>
      <w:footerReference w:type="first" r:id="rId9"/>
      <w:pgSz w:w="12240" w:h="15840" w:code="1"/>
      <w:pgMar w:top="634" w:right="576" w:bottom="547" w:left="576" w:header="720" w:footer="720" w:gutter="0"/>
      <w:pgNumType w:start="1"/>
      <w:cols w:space="54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0AE192" w16cid:durableId="20855F14"/>
  <w16cid:commentId w16cid:paraId="0D01ACFB" w16cid:durableId="2085602C"/>
  <w16cid:commentId w16cid:paraId="60980781" w16cid:durableId="20856066"/>
  <w16cid:commentId w16cid:paraId="6A582C9B" w16cid:durableId="208561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FEDB6" w14:textId="77777777" w:rsidR="00807C9B" w:rsidRDefault="00807C9B">
      <w:r>
        <w:separator/>
      </w:r>
    </w:p>
  </w:endnote>
  <w:endnote w:type="continuationSeparator" w:id="0">
    <w:p w14:paraId="4529FECB" w14:textId="77777777" w:rsidR="00807C9B" w:rsidRDefault="00807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2FF4F" w14:textId="77777777" w:rsidR="00C70BEE" w:rsidRDefault="00C70BEE">
    <w:pPr>
      <w:pStyle w:val="Footer"/>
      <w:spacing w:line="200" w:lineRule="exact"/>
    </w:pPr>
  </w:p>
  <w:p w14:paraId="15F949E0" w14:textId="77777777" w:rsidR="00C70BEE" w:rsidRPr="00704849" w:rsidRDefault="00C70BEE">
    <w:pPr>
      <w:pStyle w:val="Footer"/>
      <w:spacing w:line="200" w:lineRule="exact"/>
      <w:rPr>
        <w:sz w:val="20"/>
      </w:rPr>
    </w:pPr>
    <w:r>
      <w:tab/>
    </w:r>
    <w:r w:rsidRPr="00704849">
      <w:rPr>
        <w:sz w:val="20"/>
      </w:rPr>
      <w:t>-</w:t>
    </w:r>
    <w:r w:rsidRPr="00704849">
      <w:rPr>
        <w:sz w:val="20"/>
      </w:rPr>
      <w:fldChar w:fldCharType="begin"/>
    </w:r>
    <w:r w:rsidRPr="00704849">
      <w:rPr>
        <w:sz w:val="20"/>
      </w:rPr>
      <w:instrText xml:space="preserve"> PAGE \* Arabic \* MERGEFORMAT </w:instrText>
    </w:r>
    <w:r w:rsidRPr="00704849">
      <w:rPr>
        <w:sz w:val="20"/>
      </w:rPr>
      <w:fldChar w:fldCharType="separate"/>
    </w:r>
    <w:r w:rsidR="00713D68">
      <w:rPr>
        <w:noProof/>
        <w:sz w:val="20"/>
      </w:rPr>
      <w:t>3</w:t>
    </w:r>
    <w:r w:rsidRPr="00704849">
      <w:rPr>
        <w:sz w:val="20"/>
      </w:rPr>
      <w:fldChar w:fldCharType="end"/>
    </w:r>
    <w:r w:rsidRPr="00704849">
      <w:rPr>
        <w:sz w:val="20"/>
      </w:rPr>
      <w:t>-</w:t>
    </w:r>
    <w:r w:rsidRPr="00704849">
      <w:rPr>
        <w:sz w:val="20"/>
      </w:rPr>
      <w:tab/>
    </w:r>
  </w:p>
  <w:p w14:paraId="1793D77E" w14:textId="77777777" w:rsidR="00C70BEE" w:rsidRDefault="00C70BEE">
    <w:pPr>
      <w:pStyle w:val="Footer"/>
      <w:spacing w:line="200" w:lineRule="exac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94324" w14:textId="77777777" w:rsidR="00C70BEE" w:rsidRDefault="00C70BEE">
    <w:pPr>
      <w:pStyle w:val="Footer"/>
      <w:spacing w:line="200" w:lineRule="exac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DAD09" w14:textId="77777777" w:rsidR="00807C9B" w:rsidRDefault="00807C9B">
      <w:pPr>
        <w:spacing w:line="80" w:lineRule="exact"/>
      </w:pPr>
      <w:r>
        <w:separator/>
      </w:r>
    </w:p>
  </w:footnote>
  <w:footnote w:type="continuationSeparator" w:id="0">
    <w:p w14:paraId="529B7ABE" w14:textId="77777777" w:rsidR="00807C9B" w:rsidRDefault="00807C9B">
      <w:pPr>
        <w:spacing w:line="80" w:lineRule="exac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62A5D"/>
    <w:multiLevelType w:val="hybridMultilevel"/>
    <w:tmpl w:val="9F0C3BE0"/>
    <w:lvl w:ilvl="0" w:tplc="0A302FB6">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13261"/>
    <w:multiLevelType w:val="multilevel"/>
    <w:tmpl w:val="3CCCC3B8"/>
    <w:lvl w:ilvl="0">
      <w:start w:val="1"/>
      <w:numFmt w:val="decimal"/>
      <w:pStyle w:val="Heading1"/>
      <w:suff w:val="space"/>
      <w:lvlText w:val="%1."/>
      <w:lvlJc w:val="left"/>
      <w:pPr>
        <w:ind w:left="360" w:hanging="360"/>
      </w:pPr>
      <w:rPr>
        <w:b w:val="0"/>
        <w:i w:val="0"/>
        <w:sz w:val="20"/>
      </w:rPr>
    </w:lvl>
    <w:lvl w:ilvl="1">
      <w:start w:val="1"/>
      <w:numFmt w:val="decimal"/>
      <w:lvlText w:val="%1.%2."/>
      <w:lvlJc w:val="left"/>
      <w:pPr>
        <w:ind w:left="1440" w:hanging="360"/>
      </w:pPr>
    </w:lvl>
    <w:lvl w:ilvl="2" w:tentative="1">
      <w:start w:val="1"/>
      <w:numFmt w:val="decimal"/>
      <w:lvlText w:val="%1.%2.%3."/>
      <w:lvlJc w:val="left"/>
      <w:pPr>
        <w:ind w:left="2160" w:hanging="180"/>
      </w:pPr>
    </w:lvl>
    <w:lvl w:ilvl="3" w:tentative="1">
      <w:start w:val="1"/>
      <w:numFmt w:val="decimal"/>
      <w:lvlText w:val="%1.%2.%3.%4."/>
      <w:lvlJc w:val="left"/>
      <w:pPr>
        <w:ind w:left="2880" w:hanging="360"/>
      </w:pPr>
    </w:lvl>
    <w:lvl w:ilvl="4" w:tentative="1">
      <w:start w:val="1"/>
      <w:numFmt w:val="decimal"/>
      <w:lvlText w:val="%1.%2.%3.%4.%5."/>
      <w:lvlJc w:val="left"/>
      <w:pPr>
        <w:ind w:left="3600" w:hanging="360"/>
      </w:pPr>
    </w:lvl>
    <w:lvl w:ilvl="5" w:tentative="1">
      <w:start w:val="1"/>
      <w:numFmt w:val="decimal"/>
      <w:lvlText w:val="%1.%2.%3.%4.%5.%6."/>
      <w:lvlJc w:val="left"/>
      <w:pPr>
        <w:ind w:left="4320" w:hanging="180"/>
      </w:pPr>
    </w:lvl>
    <w:lvl w:ilvl="6" w:tentative="1">
      <w:start w:val="1"/>
      <w:numFmt w:val="decimal"/>
      <w:lvlText w:val="%1.%2.%3.%4.%5.%6.%7."/>
      <w:lvlJc w:val="left"/>
      <w:pPr>
        <w:ind w:left="5040" w:hanging="360"/>
      </w:pPr>
    </w:lvl>
    <w:lvl w:ilvl="7" w:tentative="1">
      <w:start w:val="1"/>
      <w:numFmt w:val="decimal"/>
      <w:lvlText w:val="%1.%2.%3.%4.%5.%6.%7.%8."/>
      <w:lvlJc w:val="left"/>
      <w:pPr>
        <w:ind w:left="5760" w:hanging="360"/>
      </w:pPr>
    </w:lvl>
    <w:lvl w:ilvl="8" w:tentative="1">
      <w:start w:val="1"/>
      <w:numFmt w:val="decimal"/>
      <w:lvlText w:val="%1.%2.%3.%4.%5.%6.%7.%8.%9."/>
      <w:lvlJc w:val="left"/>
      <w:pPr>
        <w:ind w:left="6480" w:hanging="180"/>
      </w:pPr>
    </w:lvl>
  </w:abstractNum>
  <w:abstractNum w:abstractNumId="2" w15:restartNumberingAfterBreak="0">
    <w:nsid w:val="25AD0507"/>
    <w:multiLevelType w:val="multilevel"/>
    <w:tmpl w:val="2D28B7B2"/>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DB91813"/>
    <w:multiLevelType w:val="multilevel"/>
    <w:tmpl w:val="D4C07D04"/>
    <w:name w:val="Outline"/>
    <w:lvl w:ilvl="0">
      <w:start w:val="1"/>
      <w:numFmt w:val="upperRoman"/>
      <w:pStyle w:val="OutlineL1"/>
      <w:lvlText w:val="%1."/>
      <w:lvlJc w:val="left"/>
      <w:pPr>
        <w:tabs>
          <w:tab w:val="num" w:pos="720"/>
        </w:tabs>
      </w:pPr>
      <w:rPr>
        <w:rFonts w:cs="Times New Roman"/>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lineL2"/>
      <w:lvlText w:val="%2."/>
      <w:lvlJc w:val="left"/>
      <w:pPr>
        <w:tabs>
          <w:tab w:val="num" w:pos="1440"/>
        </w:tabs>
        <w:ind w:left="720"/>
      </w:pPr>
      <w:rPr>
        <w:rFonts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L3"/>
      <w:lvlText w:val="%3."/>
      <w:lvlJc w:val="left"/>
      <w:pPr>
        <w:tabs>
          <w:tab w:val="num" w:pos="2160"/>
        </w:tabs>
        <w:ind w:left="1440"/>
      </w:pPr>
      <w:rPr>
        <w:rFonts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lineL4"/>
      <w:lvlText w:val="%4."/>
      <w:lvlJc w:val="left"/>
      <w:pPr>
        <w:tabs>
          <w:tab w:val="num" w:pos="2880"/>
        </w:tabs>
        <w:ind w:left="2160"/>
      </w:pPr>
      <w:rPr>
        <w:rFonts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OutlineL5"/>
      <w:lvlText w:val="(%5)"/>
      <w:lvlJc w:val="left"/>
      <w:pPr>
        <w:tabs>
          <w:tab w:val="num" w:pos="3600"/>
        </w:tabs>
        <w:ind w:left="2880"/>
      </w:pPr>
      <w:rPr>
        <w:rFonts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lineL6"/>
      <w:lvlText w:val="(%6)"/>
      <w:lvlJc w:val="left"/>
      <w:pPr>
        <w:tabs>
          <w:tab w:val="num" w:pos="2880"/>
        </w:tabs>
        <w:ind w:left="2880" w:hanging="720"/>
      </w:pPr>
      <w:rPr>
        <w:rFonts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OutlineL7"/>
      <w:lvlText w:val="(%7)"/>
      <w:lvlJc w:val="left"/>
      <w:pPr>
        <w:tabs>
          <w:tab w:val="num" w:pos="5040"/>
        </w:tabs>
        <w:ind w:left="4320"/>
      </w:pPr>
      <w:rPr>
        <w:rFonts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L8"/>
      <w:lvlText w:val="%8)"/>
      <w:lvlJc w:val="left"/>
      <w:pPr>
        <w:tabs>
          <w:tab w:val="num" w:pos="5760"/>
        </w:tabs>
        <w:ind w:left="5040"/>
      </w:pPr>
      <w:rPr>
        <w:rFonts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OutlineL9"/>
      <w:lvlText w:val="%9)"/>
      <w:lvlJc w:val="left"/>
      <w:pPr>
        <w:tabs>
          <w:tab w:val="num" w:pos="6480"/>
        </w:tabs>
        <w:ind w:left="5760"/>
      </w:pPr>
      <w:rPr>
        <w:rFonts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2613CC2"/>
    <w:multiLevelType w:val="hybridMultilevel"/>
    <w:tmpl w:val="9F0C3BE0"/>
    <w:lvl w:ilvl="0" w:tplc="0A302FB6">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656A96"/>
    <w:multiLevelType w:val="multilevel"/>
    <w:tmpl w:val="ABC63AC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15:restartNumberingAfterBreak="0">
    <w:nsid w:val="4E171314"/>
    <w:multiLevelType w:val="multilevel"/>
    <w:tmpl w:val="025E3F8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 w15:restartNumberingAfterBreak="0">
    <w:nsid w:val="62787184"/>
    <w:multiLevelType w:val="multilevel"/>
    <w:tmpl w:val="4EF8E5E8"/>
    <w:lvl w:ilvl="0">
      <w:start w:val="1"/>
      <w:numFmt w:val="decimal"/>
      <w:pStyle w:val="Level1"/>
      <w:lvlText w:val="%1."/>
      <w:lvlJc w:val="left"/>
      <w:pPr>
        <w:tabs>
          <w:tab w:val="num" w:pos="851"/>
        </w:tabs>
        <w:ind w:left="851" w:hanging="851"/>
      </w:pPr>
      <w:rPr>
        <w:rFonts w:cs="Times New Roman" w:hint="default"/>
        <w:b w:val="0"/>
        <w:i w:val="0"/>
        <w:u w:val="none"/>
      </w:rPr>
    </w:lvl>
    <w:lvl w:ilvl="1">
      <w:start w:val="1"/>
      <w:numFmt w:val="decimal"/>
      <w:pStyle w:val="Level2"/>
      <w:lvlText w:val="%1.%2"/>
      <w:lvlJc w:val="left"/>
      <w:pPr>
        <w:tabs>
          <w:tab w:val="num" w:pos="851"/>
        </w:tabs>
        <w:ind w:left="851" w:hanging="851"/>
      </w:pPr>
      <w:rPr>
        <w:rFonts w:cs="Times New Roman" w:hint="default"/>
        <w:b w:val="0"/>
        <w:i w:val="0"/>
        <w:u w:val="none"/>
      </w:rPr>
    </w:lvl>
    <w:lvl w:ilvl="2">
      <w:start w:val="1"/>
      <w:numFmt w:val="decimal"/>
      <w:pStyle w:val="Level3"/>
      <w:lvlText w:val="%1.%2.%3"/>
      <w:lvlJc w:val="left"/>
      <w:pPr>
        <w:tabs>
          <w:tab w:val="num" w:pos="1843"/>
        </w:tabs>
        <w:ind w:left="1843" w:hanging="992"/>
      </w:pPr>
      <w:rPr>
        <w:rFonts w:cs="Times New Roman" w:hint="default"/>
        <w:b w:val="0"/>
        <w:i w:val="0"/>
        <w:u w:val="none"/>
      </w:rPr>
    </w:lvl>
    <w:lvl w:ilvl="3">
      <w:start w:val="1"/>
      <w:numFmt w:val="decimal"/>
      <w:pStyle w:val="Level4"/>
      <w:lvlText w:val="%1.%2.%3.%4"/>
      <w:lvlJc w:val="left"/>
      <w:pPr>
        <w:tabs>
          <w:tab w:val="num" w:pos="3119"/>
        </w:tabs>
        <w:ind w:left="3119" w:hanging="1276"/>
      </w:pPr>
      <w:rPr>
        <w:rFonts w:cs="Times New Roman" w:hint="default"/>
        <w:b w:val="0"/>
        <w:i w:val="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8" w15:restartNumberingAfterBreak="0">
    <w:nsid w:val="6D157CDE"/>
    <w:multiLevelType w:val="multilevel"/>
    <w:tmpl w:val="4AB44B4C"/>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9" w15:restartNumberingAfterBreak="0">
    <w:nsid w:val="6E632951"/>
    <w:multiLevelType w:val="hybridMultilevel"/>
    <w:tmpl w:val="A2DA0922"/>
    <w:lvl w:ilvl="0" w:tplc="6EDA2D1C">
      <w:start w:val="1"/>
      <w:numFmt w:val="decimal"/>
      <w:suff w:val="space"/>
      <w:lvlText w:val="%1."/>
      <w:lvlJc w:val="left"/>
      <w:pPr>
        <w:ind w:left="360" w:hanging="360"/>
      </w:pPr>
      <w:rPr>
        <w:rFonts w:ascii="Times New Roman" w:hAnsi="Times New Roman" w:cs="Times New Roman" w:hint="default"/>
        <w:b w:val="0"/>
        <w:i w:val="0"/>
        <w:sz w:val="20"/>
      </w:rPr>
    </w:lvl>
    <w:lvl w:ilvl="1" w:tplc="A62420E2">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3"/>
  </w:num>
  <w:num w:numId="3">
    <w:abstractNumId w:val="1"/>
  </w:num>
  <w:num w:numId="4">
    <w:abstractNumId w:val="7"/>
  </w:num>
  <w:num w:numId="5">
    <w:abstractNumId w:val="1"/>
    <w:lvlOverride w:ilvl="0">
      <w:startOverride w:val="1"/>
    </w:lvlOverride>
  </w:num>
  <w:num w:numId="6">
    <w:abstractNumId w:val="0"/>
  </w:num>
  <w:num w:numId="7">
    <w:abstractNumId w:val="9"/>
  </w:num>
  <w:num w:numId="8">
    <w:abstractNumId w:val="1"/>
    <w:lvlOverride w:ilvl="0">
      <w:startOverride w:val="1"/>
    </w:lvlOverride>
  </w:num>
  <w:num w:numId="9">
    <w:abstractNumId w:val="4"/>
  </w:num>
  <w:num w:numId="10">
    <w:abstractNumId w:val="2"/>
  </w:num>
  <w:num w:numId="11">
    <w:abstractNumId w:val="8"/>
  </w:num>
  <w:num w:numId="12">
    <w:abstractNumId w:val="5"/>
  </w:num>
  <w:num w:numId="1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bxDocumentType" w:val="Generic"/>
    <w:docVar w:name="cbxOptTitlePageLocation" w:val="1"/>
    <w:docVar w:name="cbxTitlePageLocation" w:val="1"/>
    <w:docVar w:name="chkIncludeExhibitsList" w:val="False"/>
    <w:docVar w:name="chkIncludeTitlePage" w:val="False"/>
    <w:docVar w:name="chkOptDoubleSpace" w:val="False"/>
    <w:docVar w:name="chkOptIncludeExhibitsList" w:val="False"/>
    <w:docVar w:name="chkOptIncludeTitlePage" w:val="False"/>
    <w:docVar w:name="cmbDated" w:val="September 30, 1998"/>
    <w:docVar w:name="cmbOptBodyTextAlignment" w:val="0"/>
    <w:docVar w:name="cmbOptFonts" w:val="Times New Roman"/>
    <w:docVar w:name="cmbPrefLists" w:val="-100"/>
    <w:docVar w:name="cmbSetAuthorPref" w:val="135"/>
    <w:docVar w:name="dgnword-docGUID" w:val="{532B2253-F8DB-4860-9DE1-3FE81142B2A7}"/>
    <w:docVar w:name="dgnword-eventsink" w:val="321438744"/>
    <w:docVar w:name="FLQuote" w:val="True"/>
    <w:docVar w:name="iTrailerType" w:val="0"/>
    <w:docVar w:name="lstDeliveryPhrases" w:val="Attorney-Client Privileged"/>
    <w:docVar w:name="MarkCheckBox" w:val="TRUE"/>
    <w:docVar w:name="obOneColumn" w:val="True"/>
    <w:docVar w:name="obOptOne" w:val="True"/>
    <w:docVar w:name="obOptTwo" w:val="False"/>
    <w:docVar w:name="obTwoColumn" w:val="False"/>
    <w:docVar w:name="Restarted" w:val="True"/>
    <w:docVar w:name="ShowPrintedCheckBox" w:val="TRUE"/>
    <w:docVar w:name="ShowScreenCheckBox" w:val="TRUE"/>
    <w:docVar w:name="tglUseFirmDefaults" w:val="False"/>
    <w:docVar w:name="txtDocumentTitles" w:val="SHRINKWRAP LICENSE AGREEMENT"/>
    <w:docVar w:name="txtOptBottomMargin" w:val="0.5"/>
    <w:docVar w:name="txtOptFirstLine" w:val="1"/>
    <w:docVar w:name="txtOptFSize" w:val="12"/>
    <w:docVar w:name="txtOptLeftMargin" w:val="0.75"/>
    <w:docVar w:name="txtOptRightMargin" w:val="0.75"/>
    <w:docVar w:name="txtOptTopMargin" w:val="0.75"/>
    <w:docVar w:name="zzmpFixed_MacPacVersion" w:val="97"/>
    <w:docVar w:name="zzmpFixedCurrentTOCScheme" w:val="Outline"/>
    <w:docVar w:name="zzmpFixedCurScheme" w:val="Outline"/>
    <w:docVar w:name="zzmpFixedDOC_ID" w:val="L:\MOMS\WP\EULA2.doc"/>
  </w:docVars>
  <w:rsids>
    <w:rsidRoot w:val="00F74872"/>
    <w:rsid w:val="00042EF7"/>
    <w:rsid w:val="00043441"/>
    <w:rsid w:val="0005035E"/>
    <w:rsid w:val="00053168"/>
    <w:rsid w:val="00056E6F"/>
    <w:rsid w:val="00063AB0"/>
    <w:rsid w:val="00067E45"/>
    <w:rsid w:val="00074FF7"/>
    <w:rsid w:val="00095121"/>
    <w:rsid w:val="00097CE5"/>
    <w:rsid w:val="000A2A2E"/>
    <w:rsid w:val="000B27B6"/>
    <w:rsid w:val="000B3156"/>
    <w:rsid w:val="000C0241"/>
    <w:rsid w:val="000C3E17"/>
    <w:rsid w:val="000D434F"/>
    <w:rsid w:val="000D4B00"/>
    <w:rsid w:val="000E0E85"/>
    <w:rsid w:val="000E5A96"/>
    <w:rsid w:val="000E62CE"/>
    <w:rsid w:val="000E709F"/>
    <w:rsid w:val="000E7D33"/>
    <w:rsid w:val="000E7FF5"/>
    <w:rsid w:val="000F189D"/>
    <w:rsid w:val="000F6952"/>
    <w:rsid w:val="00107C04"/>
    <w:rsid w:val="00121CDB"/>
    <w:rsid w:val="0012606D"/>
    <w:rsid w:val="00137EC5"/>
    <w:rsid w:val="001414FA"/>
    <w:rsid w:val="001556A2"/>
    <w:rsid w:val="00171D2D"/>
    <w:rsid w:val="0017737C"/>
    <w:rsid w:val="00186F5C"/>
    <w:rsid w:val="00196445"/>
    <w:rsid w:val="0019777B"/>
    <w:rsid w:val="001A2E23"/>
    <w:rsid w:val="001B2344"/>
    <w:rsid w:val="001B2C4A"/>
    <w:rsid w:val="001B3995"/>
    <w:rsid w:val="001C0ED7"/>
    <w:rsid w:val="001D150A"/>
    <w:rsid w:val="001E1AB2"/>
    <w:rsid w:val="001E4706"/>
    <w:rsid w:val="001F1741"/>
    <w:rsid w:val="001F2CD7"/>
    <w:rsid w:val="001F3F70"/>
    <w:rsid w:val="0020449C"/>
    <w:rsid w:val="00210942"/>
    <w:rsid w:val="00211AA0"/>
    <w:rsid w:val="00213B48"/>
    <w:rsid w:val="00223011"/>
    <w:rsid w:val="00232D46"/>
    <w:rsid w:val="0024086D"/>
    <w:rsid w:val="00241DE0"/>
    <w:rsid w:val="002521F1"/>
    <w:rsid w:val="002537C1"/>
    <w:rsid w:val="002649F0"/>
    <w:rsid w:val="0027461F"/>
    <w:rsid w:val="00284E9F"/>
    <w:rsid w:val="002876EA"/>
    <w:rsid w:val="00295E25"/>
    <w:rsid w:val="002A03F8"/>
    <w:rsid w:val="002A3478"/>
    <w:rsid w:val="002A765C"/>
    <w:rsid w:val="002B554A"/>
    <w:rsid w:val="002C5673"/>
    <w:rsid w:val="002C6775"/>
    <w:rsid w:val="002D43B0"/>
    <w:rsid w:val="002D5A0A"/>
    <w:rsid w:val="002D7A97"/>
    <w:rsid w:val="002E01AE"/>
    <w:rsid w:val="002E2301"/>
    <w:rsid w:val="002E58A8"/>
    <w:rsid w:val="002F1F13"/>
    <w:rsid w:val="002F2DFF"/>
    <w:rsid w:val="00306A31"/>
    <w:rsid w:val="00315B67"/>
    <w:rsid w:val="0032727D"/>
    <w:rsid w:val="00332458"/>
    <w:rsid w:val="00334632"/>
    <w:rsid w:val="00342785"/>
    <w:rsid w:val="00342D14"/>
    <w:rsid w:val="00357008"/>
    <w:rsid w:val="00363563"/>
    <w:rsid w:val="0036662D"/>
    <w:rsid w:val="00370637"/>
    <w:rsid w:val="00371BBE"/>
    <w:rsid w:val="0037473D"/>
    <w:rsid w:val="00385D90"/>
    <w:rsid w:val="0038604C"/>
    <w:rsid w:val="003925B6"/>
    <w:rsid w:val="003B578D"/>
    <w:rsid w:val="003B611A"/>
    <w:rsid w:val="003B7D18"/>
    <w:rsid w:val="003D053A"/>
    <w:rsid w:val="003D6722"/>
    <w:rsid w:val="003F034C"/>
    <w:rsid w:val="003F1EDF"/>
    <w:rsid w:val="003F7317"/>
    <w:rsid w:val="00402891"/>
    <w:rsid w:val="00416428"/>
    <w:rsid w:val="00417795"/>
    <w:rsid w:val="00420F7B"/>
    <w:rsid w:val="00433405"/>
    <w:rsid w:val="0045056E"/>
    <w:rsid w:val="00457515"/>
    <w:rsid w:val="00471D07"/>
    <w:rsid w:val="00471E3C"/>
    <w:rsid w:val="00475B41"/>
    <w:rsid w:val="00484232"/>
    <w:rsid w:val="00487756"/>
    <w:rsid w:val="004B18E7"/>
    <w:rsid w:val="004B1C3C"/>
    <w:rsid w:val="004B2E57"/>
    <w:rsid w:val="004C0B06"/>
    <w:rsid w:val="004C0D2D"/>
    <w:rsid w:val="004C6FD9"/>
    <w:rsid w:val="004D1F24"/>
    <w:rsid w:val="004E07CF"/>
    <w:rsid w:val="004E40E3"/>
    <w:rsid w:val="004F5AA9"/>
    <w:rsid w:val="004F665A"/>
    <w:rsid w:val="00500972"/>
    <w:rsid w:val="00502AA3"/>
    <w:rsid w:val="005058E7"/>
    <w:rsid w:val="00506F80"/>
    <w:rsid w:val="005122E7"/>
    <w:rsid w:val="0051512F"/>
    <w:rsid w:val="0052717B"/>
    <w:rsid w:val="005354D1"/>
    <w:rsid w:val="00535A4A"/>
    <w:rsid w:val="00553A0B"/>
    <w:rsid w:val="005739F9"/>
    <w:rsid w:val="0057658D"/>
    <w:rsid w:val="005801AD"/>
    <w:rsid w:val="005A00E8"/>
    <w:rsid w:val="005A224B"/>
    <w:rsid w:val="005B1C3E"/>
    <w:rsid w:val="005C0C36"/>
    <w:rsid w:val="005C6AD6"/>
    <w:rsid w:val="005D08D7"/>
    <w:rsid w:val="005D1F70"/>
    <w:rsid w:val="005D313D"/>
    <w:rsid w:val="005E5B58"/>
    <w:rsid w:val="00603087"/>
    <w:rsid w:val="00607216"/>
    <w:rsid w:val="006076ED"/>
    <w:rsid w:val="00611136"/>
    <w:rsid w:val="00617DEA"/>
    <w:rsid w:val="006334FB"/>
    <w:rsid w:val="00633957"/>
    <w:rsid w:val="0064545F"/>
    <w:rsid w:val="00656CAF"/>
    <w:rsid w:val="006573D9"/>
    <w:rsid w:val="00660F57"/>
    <w:rsid w:val="00667A72"/>
    <w:rsid w:val="00680FDD"/>
    <w:rsid w:val="0068354D"/>
    <w:rsid w:val="006935B7"/>
    <w:rsid w:val="00693BEC"/>
    <w:rsid w:val="006A2F14"/>
    <w:rsid w:val="006A7B7B"/>
    <w:rsid w:val="006B674C"/>
    <w:rsid w:val="006E2E0D"/>
    <w:rsid w:val="00701D85"/>
    <w:rsid w:val="00704849"/>
    <w:rsid w:val="00710EC5"/>
    <w:rsid w:val="00713709"/>
    <w:rsid w:val="00713D68"/>
    <w:rsid w:val="00721F10"/>
    <w:rsid w:val="007340C1"/>
    <w:rsid w:val="00742C77"/>
    <w:rsid w:val="00745C44"/>
    <w:rsid w:val="00764C47"/>
    <w:rsid w:val="00771602"/>
    <w:rsid w:val="007A485A"/>
    <w:rsid w:val="007A54B5"/>
    <w:rsid w:val="007B19CF"/>
    <w:rsid w:val="007B1C35"/>
    <w:rsid w:val="007B70A2"/>
    <w:rsid w:val="007C5089"/>
    <w:rsid w:val="007E34AB"/>
    <w:rsid w:val="007F4F2F"/>
    <w:rsid w:val="00807C9B"/>
    <w:rsid w:val="00816E92"/>
    <w:rsid w:val="00827B2A"/>
    <w:rsid w:val="00827C56"/>
    <w:rsid w:val="00840356"/>
    <w:rsid w:val="0084241C"/>
    <w:rsid w:val="00842F7A"/>
    <w:rsid w:val="00843229"/>
    <w:rsid w:val="00846E4D"/>
    <w:rsid w:val="008556B4"/>
    <w:rsid w:val="00882CCC"/>
    <w:rsid w:val="008A5DE1"/>
    <w:rsid w:val="008A6F9A"/>
    <w:rsid w:val="008B3D8D"/>
    <w:rsid w:val="008B40C3"/>
    <w:rsid w:val="008B7C41"/>
    <w:rsid w:val="008D5F4D"/>
    <w:rsid w:val="008E2C3A"/>
    <w:rsid w:val="00902182"/>
    <w:rsid w:val="00904669"/>
    <w:rsid w:val="0091158D"/>
    <w:rsid w:val="009214FC"/>
    <w:rsid w:val="00926CF7"/>
    <w:rsid w:val="00935D9D"/>
    <w:rsid w:val="009363AE"/>
    <w:rsid w:val="00961776"/>
    <w:rsid w:val="009750E3"/>
    <w:rsid w:val="009770F3"/>
    <w:rsid w:val="00981B34"/>
    <w:rsid w:val="0099090A"/>
    <w:rsid w:val="0099198B"/>
    <w:rsid w:val="009A21CA"/>
    <w:rsid w:val="009A554F"/>
    <w:rsid w:val="009B429C"/>
    <w:rsid w:val="009C294B"/>
    <w:rsid w:val="009E76BE"/>
    <w:rsid w:val="009F782E"/>
    <w:rsid w:val="00A04004"/>
    <w:rsid w:val="00A112AE"/>
    <w:rsid w:val="00A13C69"/>
    <w:rsid w:val="00A21F62"/>
    <w:rsid w:val="00A30793"/>
    <w:rsid w:val="00A31D78"/>
    <w:rsid w:val="00A43990"/>
    <w:rsid w:val="00A55695"/>
    <w:rsid w:val="00A57536"/>
    <w:rsid w:val="00A65D76"/>
    <w:rsid w:val="00A67177"/>
    <w:rsid w:val="00A8004A"/>
    <w:rsid w:val="00A91910"/>
    <w:rsid w:val="00A97F4C"/>
    <w:rsid w:val="00AA1D5D"/>
    <w:rsid w:val="00AA208A"/>
    <w:rsid w:val="00AC3602"/>
    <w:rsid w:val="00AC42CB"/>
    <w:rsid w:val="00AC5553"/>
    <w:rsid w:val="00AD254C"/>
    <w:rsid w:val="00AE217A"/>
    <w:rsid w:val="00B111E3"/>
    <w:rsid w:val="00B13D6F"/>
    <w:rsid w:val="00B334D1"/>
    <w:rsid w:val="00B46C01"/>
    <w:rsid w:val="00B76457"/>
    <w:rsid w:val="00B8292F"/>
    <w:rsid w:val="00B9319D"/>
    <w:rsid w:val="00BA1C98"/>
    <w:rsid w:val="00BA43FD"/>
    <w:rsid w:val="00BB50A8"/>
    <w:rsid w:val="00BB6754"/>
    <w:rsid w:val="00BC03AF"/>
    <w:rsid w:val="00BC3E3A"/>
    <w:rsid w:val="00BC5E66"/>
    <w:rsid w:val="00BD221E"/>
    <w:rsid w:val="00BD2ED6"/>
    <w:rsid w:val="00BD2FC0"/>
    <w:rsid w:val="00BD399C"/>
    <w:rsid w:val="00BE7B27"/>
    <w:rsid w:val="00BF07C4"/>
    <w:rsid w:val="00BF66C1"/>
    <w:rsid w:val="00BF726E"/>
    <w:rsid w:val="00C13C9D"/>
    <w:rsid w:val="00C14EB7"/>
    <w:rsid w:val="00C16CA4"/>
    <w:rsid w:val="00C222A6"/>
    <w:rsid w:val="00C24643"/>
    <w:rsid w:val="00C31EA6"/>
    <w:rsid w:val="00C33176"/>
    <w:rsid w:val="00C33FCD"/>
    <w:rsid w:val="00C44F52"/>
    <w:rsid w:val="00C57141"/>
    <w:rsid w:val="00C65BBF"/>
    <w:rsid w:val="00C70BEE"/>
    <w:rsid w:val="00C77E2C"/>
    <w:rsid w:val="00C81ADF"/>
    <w:rsid w:val="00C84855"/>
    <w:rsid w:val="00C850F7"/>
    <w:rsid w:val="00C979A6"/>
    <w:rsid w:val="00CA261F"/>
    <w:rsid w:val="00CA26AC"/>
    <w:rsid w:val="00CA336D"/>
    <w:rsid w:val="00CA43B5"/>
    <w:rsid w:val="00CD1464"/>
    <w:rsid w:val="00CD6218"/>
    <w:rsid w:val="00CE4DB5"/>
    <w:rsid w:val="00CE6209"/>
    <w:rsid w:val="00CF051F"/>
    <w:rsid w:val="00D0098C"/>
    <w:rsid w:val="00D05FE7"/>
    <w:rsid w:val="00D07628"/>
    <w:rsid w:val="00D10F54"/>
    <w:rsid w:val="00D168AB"/>
    <w:rsid w:val="00D22B77"/>
    <w:rsid w:val="00D25B1C"/>
    <w:rsid w:val="00D343CC"/>
    <w:rsid w:val="00D4024C"/>
    <w:rsid w:val="00D64336"/>
    <w:rsid w:val="00D66348"/>
    <w:rsid w:val="00D679A8"/>
    <w:rsid w:val="00D73482"/>
    <w:rsid w:val="00D752AF"/>
    <w:rsid w:val="00D8458D"/>
    <w:rsid w:val="00D90C9B"/>
    <w:rsid w:val="00D963C6"/>
    <w:rsid w:val="00D97702"/>
    <w:rsid w:val="00DA03E9"/>
    <w:rsid w:val="00DA0516"/>
    <w:rsid w:val="00DB526B"/>
    <w:rsid w:val="00DB6567"/>
    <w:rsid w:val="00DC25EC"/>
    <w:rsid w:val="00DC5D1A"/>
    <w:rsid w:val="00DE3C84"/>
    <w:rsid w:val="00DE775A"/>
    <w:rsid w:val="00E30654"/>
    <w:rsid w:val="00E51B60"/>
    <w:rsid w:val="00E52122"/>
    <w:rsid w:val="00E531EE"/>
    <w:rsid w:val="00E53D7A"/>
    <w:rsid w:val="00E5588E"/>
    <w:rsid w:val="00E61A07"/>
    <w:rsid w:val="00E64748"/>
    <w:rsid w:val="00E66A2C"/>
    <w:rsid w:val="00E74307"/>
    <w:rsid w:val="00E91D49"/>
    <w:rsid w:val="00E94831"/>
    <w:rsid w:val="00E95D39"/>
    <w:rsid w:val="00EA0622"/>
    <w:rsid w:val="00EA1D1C"/>
    <w:rsid w:val="00EA332E"/>
    <w:rsid w:val="00EA58A5"/>
    <w:rsid w:val="00EC0FD7"/>
    <w:rsid w:val="00EC56AA"/>
    <w:rsid w:val="00ED7076"/>
    <w:rsid w:val="00ED7F8D"/>
    <w:rsid w:val="00EE4527"/>
    <w:rsid w:val="00EE53AD"/>
    <w:rsid w:val="00EF0D0F"/>
    <w:rsid w:val="00EF39AC"/>
    <w:rsid w:val="00F07F1E"/>
    <w:rsid w:val="00F33CC6"/>
    <w:rsid w:val="00F3615E"/>
    <w:rsid w:val="00F46187"/>
    <w:rsid w:val="00F5043D"/>
    <w:rsid w:val="00F54417"/>
    <w:rsid w:val="00F66FE7"/>
    <w:rsid w:val="00F74872"/>
    <w:rsid w:val="00F94F60"/>
    <w:rsid w:val="00FA211D"/>
    <w:rsid w:val="00FA4912"/>
    <w:rsid w:val="00FA7958"/>
    <w:rsid w:val="00FC0B33"/>
    <w:rsid w:val="00FC6EAF"/>
    <w:rsid w:val="00FD2E66"/>
    <w:rsid w:val="00FD5204"/>
    <w:rsid w:val="00FD726D"/>
    <w:rsid w:val="00FF0CC0"/>
    <w:rsid w:val="0238CFC3"/>
    <w:rsid w:val="02C8E40A"/>
    <w:rsid w:val="02EE90AC"/>
    <w:rsid w:val="0369FB6E"/>
    <w:rsid w:val="03BF26BD"/>
    <w:rsid w:val="056CA6A8"/>
    <w:rsid w:val="05F5EE1C"/>
    <w:rsid w:val="07F12389"/>
    <w:rsid w:val="089921A3"/>
    <w:rsid w:val="08D9C2F7"/>
    <w:rsid w:val="08E15849"/>
    <w:rsid w:val="0BB54333"/>
    <w:rsid w:val="0C2DB681"/>
    <w:rsid w:val="0C89B760"/>
    <w:rsid w:val="0CC8DCD9"/>
    <w:rsid w:val="0D90ED34"/>
    <w:rsid w:val="0E03CEC0"/>
    <w:rsid w:val="0E315B72"/>
    <w:rsid w:val="11C2F97F"/>
    <w:rsid w:val="13962D8C"/>
    <w:rsid w:val="1429957E"/>
    <w:rsid w:val="157CDC44"/>
    <w:rsid w:val="16003573"/>
    <w:rsid w:val="16848113"/>
    <w:rsid w:val="1748DB99"/>
    <w:rsid w:val="18A1D632"/>
    <w:rsid w:val="18CDC682"/>
    <w:rsid w:val="19C3787E"/>
    <w:rsid w:val="1AF4891A"/>
    <w:rsid w:val="1B873BB8"/>
    <w:rsid w:val="1BA4F6B7"/>
    <w:rsid w:val="1BBBC6A3"/>
    <w:rsid w:val="1C870E2C"/>
    <w:rsid w:val="1E8512D3"/>
    <w:rsid w:val="20756480"/>
    <w:rsid w:val="20801014"/>
    <w:rsid w:val="211E3F72"/>
    <w:rsid w:val="213BB960"/>
    <w:rsid w:val="21F9780C"/>
    <w:rsid w:val="2301ACFF"/>
    <w:rsid w:val="233204AE"/>
    <w:rsid w:val="244E9063"/>
    <w:rsid w:val="24953627"/>
    <w:rsid w:val="249B2AA4"/>
    <w:rsid w:val="24EE1DEB"/>
    <w:rsid w:val="255EC577"/>
    <w:rsid w:val="25E1CB0F"/>
    <w:rsid w:val="26EC95B6"/>
    <w:rsid w:val="27460B2F"/>
    <w:rsid w:val="2833B9D2"/>
    <w:rsid w:val="28544E63"/>
    <w:rsid w:val="28829481"/>
    <w:rsid w:val="29B05B6C"/>
    <w:rsid w:val="2B4D83FB"/>
    <w:rsid w:val="2C94E803"/>
    <w:rsid w:val="2F276DF5"/>
    <w:rsid w:val="2FC5FFBA"/>
    <w:rsid w:val="304D5D86"/>
    <w:rsid w:val="323080A1"/>
    <w:rsid w:val="32753CD8"/>
    <w:rsid w:val="34BD651F"/>
    <w:rsid w:val="3527B180"/>
    <w:rsid w:val="358A595F"/>
    <w:rsid w:val="35DD3182"/>
    <w:rsid w:val="36043F9D"/>
    <w:rsid w:val="368BCAF5"/>
    <w:rsid w:val="37BB0069"/>
    <w:rsid w:val="37E32157"/>
    <w:rsid w:val="3AEB7EC2"/>
    <w:rsid w:val="3B4048CA"/>
    <w:rsid w:val="3C36812B"/>
    <w:rsid w:val="3D03DB3D"/>
    <w:rsid w:val="3E753797"/>
    <w:rsid w:val="3F94E7DD"/>
    <w:rsid w:val="402E6F66"/>
    <w:rsid w:val="42DA163F"/>
    <w:rsid w:val="42F5A03D"/>
    <w:rsid w:val="43E1CF1A"/>
    <w:rsid w:val="4660099F"/>
    <w:rsid w:val="46A257E2"/>
    <w:rsid w:val="47A125B5"/>
    <w:rsid w:val="47BF1E07"/>
    <w:rsid w:val="480F7409"/>
    <w:rsid w:val="49A538F9"/>
    <w:rsid w:val="4AD1ACC6"/>
    <w:rsid w:val="4B3AF904"/>
    <w:rsid w:val="4E36832A"/>
    <w:rsid w:val="4E998079"/>
    <w:rsid w:val="4F693A11"/>
    <w:rsid w:val="4FE3A36F"/>
    <w:rsid w:val="512F64D5"/>
    <w:rsid w:val="5173E90C"/>
    <w:rsid w:val="52637F79"/>
    <w:rsid w:val="52F1EEF1"/>
    <w:rsid w:val="530A6F7E"/>
    <w:rsid w:val="563B96B4"/>
    <w:rsid w:val="5672425C"/>
    <w:rsid w:val="5769A4B9"/>
    <w:rsid w:val="5824BEE9"/>
    <w:rsid w:val="584963AF"/>
    <w:rsid w:val="58C09432"/>
    <w:rsid w:val="5A71D6F7"/>
    <w:rsid w:val="5AC9FEC9"/>
    <w:rsid w:val="5B947291"/>
    <w:rsid w:val="5BEF71D4"/>
    <w:rsid w:val="5D67E886"/>
    <w:rsid w:val="5E26D7C0"/>
    <w:rsid w:val="5EA9397F"/>
    <w:rsid w:val="5F01E381"/>
    <w:rsid w:val="5F605217"/>
    <w:rsid w:val="60E54EF8"/>
    <w:rsid w:val="61295E62"/>
    <w:rsid w:val="61A5448E"/>
    <w:rsid w:val="625C2519"/>
    <w:rsid w:val="6308390D"/>
    <w:rsid w:val="639FF5C3"/>
    <w:rsid w:val="63CAC38A"/>
    <w:rsid w:val="64928A41"/>
    <w:rsid w:val="649A0451"/>
    <w:rsid w:val="66361A44"/>
    <w:rsid w:val="664DDC67"/>
    <w:rsid w:val="669691FC"/>
    <w:rsid w:val="67B262D9"/>
    <w:rsid w:val="67C7E7B9"/>
    <w:rsid w:val="689B61F6"/>
    <w:rsid w:val="6C8A40EA"/>
    <w:rsid w:val="6DA04873"/>
    <w:rsid w:val="6E665FE5"/>
    <w:rsid w:val="6EFBB966"/>
    <w:rsid w:val="6F6D1FB9"/>
    <w:rsid w:val="6F707D1B"/>
    <w:rsid w:val="70D1346E"/>
    <w:rsid w:val="710500FF"/>
    <w:rsid w:val="7108C203"/>
    <w:rsid w:val="728FEDDE"/>
    <w:rsid w:val="733C025A"/>
    <w:rsid w:val="744504A5"/>
    <w:rsid w:val="74F933A5"/>
    <w:rsid w:val="74F975DB"/>
    <w:rsid w:val="7501FE9A"/>
    <w:rsid w:val="769BAE17"/>
    <w:rsid w:val="79BD546D"/>
    <w:rsid w:val="7BD49F99"/>
    <w:rsid w:val="7C224B3D"/>
    <w:rsid w:val="7C77417D"/>
    <w:rsid w:val="7CF2AABB"/>
    <w:rsid w:val="7D956868"/>
    <w:rsid w:val="7E540E7D"/>
    <w:rsid w:val="7E66ECE1"/>
    <w:rsid w:val="7FA7A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DE11883"/>
  <w14:defaultImageDpi w14:val="0"/>
  <w15:docId w15:val="{B481C5D5-C813-4979-B229-F51045BB7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uiPriority w:val="1"/>
    <w:qFormat/>
    <w:rsid w:val="00042EF7"/>
    <w:pPr>
      <w:widowControl w:val="0"/>
      <w:numPr>
        <w:numId w:val="3"/>
      </w:numPr>
      <w:spacing w:after="120"/>
      <w:jc w:val="both"/>
      <w:outlineLvl w:val="0"/>
    </w:pPr>
    <w:rPr>
      <w:sz w:val="20"/>
    </w:rPr>
  </w:style>
  <w:style w:type="paragraph" w:styleId="Heading2">
    <w:name w:val="heading 2"/>
    <w:basedOn w:val="Normal"/>
    <w:next w:val="Normal"/>
    <w:link w:val="Heading2Char"/>
    <w:uiPriority w:val="1"/>
    <w:qFormat/>
    <w:pPr>
      <w:keepNext/>
      <w:spacing w:before="240" w:after="60"/>
      <w:outlineLvl w:val="1"/>
    </w:pPr>
    <w:rPr>
      <w:rFonts w:ascii="Arial" w:hAnsi="Arial"/>
      <w:b/>
      <w:i/>
    </w:rPr>
  </w:style>
  <w:style w:type="paragraph" w:styleId="Heading3">
    <w:name w:val="heading 3"/>
    <w:basedOn w:val="Normal"/>
    <w:next w:val="Normal"/>
    <w:link w:val="Heading3Char"/>
    <w:uiPriority w:val="9"/>
    <w:qFormat/>
    <w:pPr>
      <w:keepNext/>
      <w:spacing w:before="240" w:after="60"/>
      <w:outlineLvl w:val="2"/>
    </w:pPr>
    <w:rPr>
      <w:rFonts w:ascii="Arial" w:hAnsi="Arial"/>
    </w:rPr>
  </w:style>
  <w:style w:type="paragraph" w:styleId="Heading4">
    <w:name w:val="heading 4"/>
    <w:basedOn w:val="Normal"/>
    <w:next w:val="Normal"/>
    <w:link w:val="Heading4Char"/>
    <w:uiPriority w:val="9"/>
    <w:qFormat/>
    <w:pPr>
      <w:keepNext/>
      <w:spacing w:before="240" w:after="60"/>
      <w:outlineLvl w:val="3"/>
    </w:pPr>
    <w:rPr>
      <w:rFonts w:ascii="Arial" w:hAnsi="Arial"/>
      <w:b/>
    </w:rPr>
  </w:style>
  <w:style w:type="paragraph" w:styleId="Heading5">
    <w:name w:val="heading 5"/>
    <w:basedOn w:val="Normal"/>
    <w:next w:val="Normal"/>
    <w:link w:val="Heading5Char"/>
    <w:uiPriority w:val="9"/>
    <w:qFormat/>
    <w:pPr>
      <w:spacing w:before="240" w:after="60"/>
      <w:outlineLvl w:val="4"/>
    </w:pPr>
    <w:rPr>
      <w:sz w:val="22"/>
    </w:rPr>
  </w:style>
  <w:style w:type="paragraph" w:styleId="Heading6">
    <w:name w:val="heading 6"/>
    <w:basedOn w:val="Normal"/>
    <w:next w:val="Normal"/>
    <w:link w:val="Heading6Char"/>
    <w:uiPriority w:val="9"/>
    <w:qFormat/>
    <w:pPr>
      <w:spacing w:before="240" w:after="60"/>
      <w:outlineLvl w:val="5"/>
    </w:pPr>
    <w:rPr>
      <w:i/>
      <w:sz w:val="22"/>
    </w:rPr>
  </w:style>
  <w:style w:type="paragraph" w:styleId="Heading7">
    <w:name w:val="heading 7"/>
    <w:basedOn w:val="Normal"/>
    <w:next w:val="Normal"/>
    <w:link w:val="Heading7Char"/>
    <w:uiPriority w:val="9"/>
    <w:qFormat/>
    <w:pPr>
      <w:spacing w:before="240" w:after="60"/>
      <w:outlineLvl w:val="6"/>
    </w:pPr>
    <w:rPr>
      <w:rFonts w:ascii="Arial" w:hAnsi="Arial"/>
      <w:sz w:val="20"/>
    </w:rPr>
  </w:style>
  <w:style w:type="paragraph" w:styleId="Heading8">
    <w:name w:val="heading 8"/>
    <w:basedOn w:val="Normal"/>
    <w:next w:val="Normal"/>
    <w:link w:val="Heading8Char"/>
    <w:uiPriority w:val="9"/>
    <w:qFormat/>
    <w:pPr>
      <w:spacing w:before="240" w:after="60"/>
      <w:outlineLvl w:val="7"/>
    </w:pPr>
    <w:rPr>
      <w:rFonts w:ascii="Arial" w:hAnsi="Arial"/>
      <w:i/>
      <w:sz w:val="20"/>
    </w:rPr>
  </w:style>
  <w:style w:type="paragraph" w:styleId="Heading9">
    <w:name w:val="heading 9"/>
    <w:basedOn w:val="Normal"/>
    <w:next w:val="Normal"/>
    <w:link w:val="Heading9Char"/>
    <w:uiPriority w:val="9"/>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223011"/>
  </w:style>
  <w:style w:type="character" w:customStyle="1" w:styleId="Heading2Char">
    <w:name w:val="Heading 2 Char"/>
    <w:basedOn w:val="DefaultParagraphFont"/>
    <w:link w:val="Heading2"/>
    <w:uiPriority w:val="1"/>
    <w:locked/>
    <w:rsid w:val="00500972"/>
    <w:rPr>
      <w:rFonts w:ascii="Arial" w:hAnsi="Arial"/>
      <w:b/>
      <w:i/>
      <w:sz w:val="24"/>
      <w:lang w:val="en-US"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Footer">
    <w:name w:val="footer"/>
    <w:basedOn w:val="Normal"/>
    <w:link w:val="FooterChar"/>
    <w:uiPriority w:val="99"/>
    <w:pPr>
      <w:tabs>
        <w:tab w:val="center" w:pos="5040"/>
        <w:tab w:val="right" w:pos="11160"/>
      </w:tabs>
    </w:pPr>
  </w:style>
  <w:style w:type="character" w:customStyle="1" w:styleId="FooterChar">
    <w:name w:val="Footer Char"/>
    <w:basedOn w:val="DefaultParagraphFont"/>
    <w:link w:val="Footer"/>
    <w:uiPriority w:val="99"/>
    <w:semiHidden/>
    <w:rPr>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4"/>
    </w:rPr>
  </w:style>
  <w:style w:type="paragraph" w:styleId="BodyText">
    <w:name w:val="Body Text"/>
    <w:basedOn w:val="Normal"/>
    <w:link w:val="BodyTextChar"/>
    <w:uiPriority w:val="1"/>
    <w:qFormat/>
    <w:pPr>
      <w:spacing w:after="120"/>
      <w:jc w:val="center"/>
    </w:pPr>
    <w:rPr>
      <w:sz w:val="16"/>
    </w:rPr>
  </w:style>
  <w:style w:type="character" w:customStyle="1" w:styleId="BodyTextChar">
    <w:name w:val="Body Text Char"/>
    <w:basedOn w:val="DefaultParagraphFont"/>
    <w:link w:val="BodyText"/>
    <w:uiPriority w:val="99"/>
    <w:semiHidden/>
    <w:rPr>
      <w:sz w:val="24"/>
    </w:rPr>
  </w:style>
  <w:style w:type="character" w:styleId="PageNumber">
    <w:name w:val="page number"/>
    <w:basedOn w:val="DefaultParagraphFont"/>
    <w:uiPriority w:val="99"/>
    <w:rPr>
      <w:rFonts w:cs="Times New Roman"/>
    </w:rPr>
  </w:style>
  <w:style w:type="paragraph" w:customStyle="1" w:styleId="zzmpSDP">
    <w:name w:val="zzmpSDP"/>
    <w:basedOn w:val="Normal"/>
    <w:pPr>
      <w:spacing w:after="240"/>
    </w:pPr>
    <w:rPr>
      <w:b/>
      <w:caps/>
    </w:rPr>
  </w:style>
  <w:style w:type="paragraph" w:customStyle="1" w:styleId="LetterSignature">
    <w:name w:val="Letter Signature"/>
    <w:basedOn w:val="Normal"/>
    <w:pPr>
      <w:keepNext/>
      <w:keepLines/>
      <w:ind w:left="4320"/>
    </w:pPr>
  </w:style>
  <w:style w:type="paragraph" w:customStyle="1" w:styleId="BodyTextContinued">
    <w:name w:val="Body Text Continued"/>
    <w:basedOn w:val="BodyText"/>
    <w:next w:val="BodyText"/>
  </w:style>
  <w:style w:type="paragraph" w:styleId="BodyTextIndent">
    <w:name w:val="Body Text Indent"/>
    <w:basedOn w:val="BodyText"/>
    <w:next w:val="BodyText"/>
    <w:link w:val="BodyTextIndentChar"/>
    <w:uiPriority w:val="99"/>
    <w:pPr>
      <w:spacing w:after="0"/>
      <w:ind w:left="720"/>
    </w:pPr>
  </w:style>
  <w:style w:type="character" w:customStyle="1" w:styleId="BodyTextIndentChar">
    <w:name w:val="Body Text Indent Char"/>
    <w:basedOn w:val="DefaultParagraphFont"/>
    <w:link w:val="BodyTextIndent"/>
    <w:uiPriority w:val="99"/>
    <w:semiHidden/>
    <w:rPr>
      <w:sz w:val="24"/>
    </w:rPr>
  </w:style>
  <w:style w:type="paragraph" w:customStyle="1" w:styleId="Centered">
    <w:name w:val="Centered"/>
    <w:basedOn w:val="Normal"/>
    <w:next w:val="BodyText"/>
    <w:pPr>
      <w:spacing w:after="240" w:line="240" w:lineRule="exact"/>
      <w:jc w:val="center"/>
    </w:pPr>
  </w:style>
  <w:style w:type="paragraph" w:styleId="EnvelopeAddress">
    <w:name w:val="envelope address"/>
    <w:basedOn w:val="Normal"/>
    <w:uiPriority w:val="99"/>
    <w:pPr>
      <w:framePr w:w="5760" w:h="2160" w:hRule="exact" w:wrap="around" w:vAnchor="page" w:hAnchor="page" w:x="6481" w:y="3068"/>
    </w:pPr>
  </w:style>
  <w:style w:type="character" w:styleId="FootnoteReference">
    <w:name w:val="footnote reference"/>
    <w:basedOn w:val="DefaultParagraphFont"/>
    <w:uiPriority w:val="99"/>
    <w:rPr>
      <w:vertAlign w:val="superscript"/>
    </w:rPr>
  </w:style>
  <w:style w:type="paragraph" w:styleId="FootnoteText">
    <w:name w:val="footnote text"/>
    <w:basedOn w:val="Normal"/>
    <w:link w:val="FootnoteTextChar"/>
    <w:uiPriority w:val="99"/>
    <w:pPr>
      <w:keepLines/>
      <w:spacing w:line="240" w:lineRule="exact"/>
    </w:pPr>
    <w:rPr>
      <w:sz w:val="20"/>
    </w:rPr>
  </w:style>
  <w:style w:type="character" w:customStyle="1" w:styleId="FootnoteTextChar">
    <w:name w:val="Footnote Text Char"/>
    <w:basedOn w:val="DefaultParagraphFont"/>
    <w:link w:val="FootnoteText"/>
    <w:uiPriority w:val="99"/>
    <w:locked/>
    <w:rsid w:val="00693BEC"/>
    <w:rPr>
      <w:lang w:val="en-US" w:eastAsia="en-US"/>
    </w:rPr>
  </w:style>
  <w:style w:type="paragraph" w:customStyle="1" w:styleId="HeaderNumbers">
    <w:name w:val="HeaderNumbers"/>
    <w:basedOn w:val="Normal"/>
    <w:pPr>
      <w:spacing w:before="720" w:line="480" w:lineRule="exact"/>
      <w:ind w:right="144"/>
      <w:jc w:val="right"/>
    </w:pPr>
  </w:style>
  <w:style w:type="paragraph" w:customStyle="1" w:styleId="Heading1Para">
    <w:name w:val="Heading1Para"/>
    <w:basedOn w:val="BodyText"/>
    <w:next w:val="BodyText"/>
  </w:style>
  <w:style w:type="paragraph" w:customStyle="1" w:styleId="Heading2Para">
    <w:name w:val="Heading2Para"/>
    <w:basedOn w:val="BodyText"/>
    <w:next w:val="BodyText"/>
  </w:style>
  <w:style w:type="paragraph" w:customStyle="1" w:styleId="Heading3Para">
    <w:name w:val="Heading3Para"/>
    <w:basedOn w:val="BodyText"/>
    <w:next w:val="BodyText"/>
    <w:pPr>
      <w:ind w:firstLine="1440"/>
    </w:pPr>
  </w:style>
  <w:style w:type="paragraph" w:customStyle="1" w:styleId="Heading4Para">
    <w:name w:val="Heading4Para"/>
    <w:basedOn w:val="BodyText"/>
    <w:next w:val="BodyText"/>
    <w:pPr>
      <w:ind w:firstLine="2160"/>
    </w:pPr>
  </w:style>
  <w:style w:type="paragraph" w:customStyle="1" w:styleId="Heading5Para">
    <w:name w:val="Heading5Para"/>
    <w:basedOn w:val="BodyText"/>
    <w:next w:val="BodyText"/>
    <w:pPr>
      <w:ind w:firstLine="2880"/>
    </w:pPr>
  </w:style>
  <w:style w:type="paragraph" w:customStyle="1" w:styleId="Heading6Para">
    <w:name w:val="Heading6Para"/>
    <w:basedOn w:val="BodyText"/>
    <w:next w:val="BodyText"/>
    <w:pPr>
      <w:ind w:firstLine="3600"/>
    </w:pPr>
  </w:style>
  <w:style w:type="paragraph" w:customStyle="1" w:styleId="Heading7Para">
    <w:name w:val="Heading7Para"/>
    <w:basedOn w:val="BodyText"/>
    <w:next w:val="BodyText"/>
    <w:pPr>
      <w:ind w:firstLine="4320"/>
    </w:pPr>
  </w:style>
  <w:style w:type="paragraph" w:customStyle="1" w:styleId="Heading8Para">
    <w:name w:val="Heading8Para"/>
    <w:basedOn w:val="BodyText"/>
    <w:next w:val="BodyText"/>
    <w:pPr>
      <w:ind w:firstLine="5040"/>
    </w:pPr>
  </w:style>
  <w:style w:type="paragraph" w:customStyle="1" w:styleId="Heading9Para">
    <w:name w:val="Heading9Para"/>
    <w:basedOn w:val="BodyText"/>
    <w:next w:val="BodyText"/>
    <w:pPr>
      <w:ind w:firstLine="5760"/>
    </w:pPr>
  </w:style>
  <w:style w:type="paragraph" w:customStyle="1" w:styleId="LeftHeading">
    <w:name w:val="Left Heading"/>
    <w:basedOn w:val="Normal"/>
    <w:next w:val="Normal"/>
    <w:rPr>
      <w:b/>
    </w:rPr>
  </w:style>
  <w:style w:type="paragraph" w:customStyle="1" w:styleId="LetterDate">
    <w:name w:val="Letter Date"/>
    <w:basedOn w:val="Normal"/>
    <w:next w:val="BodyText"/>
  </w:style>
  <w:style w:type="paragraph" w:customStyle="1" w:styleId="LetterClosing">
    <w:name w:val="LetterClosing"/>
    <w:basedOn w:val="Normal"/>
    <w:next w:val="Normal"/>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pPr>
    <w:rPr>
      <w:sz w:val="18"/>
    </w:rPr>
  </w:style>
  <w:style w:type="character" w:customStyle="1" w:styleId="MacroTextChar">
    <w:name w:val="Macro Text Char"/>
    <w:basedOn w:val="DefaultParagraphFont"/>
    <w:link w:val="MacroText"/>
    <w:uiPriority w:val="99"/>
    <w:semiHidden/>
    <w:rPr>
      <w:rFonts w:ascii="Courier New" w:hAnsi="Courier New" w:cs="Courier New"/>
    </w:rPr>
  </w:style>
  <w:style w:type="paragraph" w:styleId="NormalIndent">
    <w:name w:val="Normal Indent"/>
    <w:basedOn w:val="Normal"/>
    <w:uiPriority w:val="99"/>
    <w:pPr>
      <w:widowControl w:val="0"/>
      <w:spacing w:line="240" w:lineRule="exact"/>
      <w:ind w:left="720" w:right="720"/>
    </w:pPr>
  </w:style>
  <w:style w:type="character" w:customStyle="1" w:styleId="ParagraphNumber">
    <w:name w:val="ParagraphNumber"/>
    <w:basedOn w:val="DefaultParagraphFont"/>
    <w:rPr>
      <w:rFonts w:cs="Times New Roman"/>
    </w:rPr>
  </w:style>
  <w:style w:type="paragraph" w:customStyle="1" w:styleId="PleadingSignature">
    <w:name w:val="Pleading Signature"/>
    <w:basedOn w:val="Normal"/>
    <w:pPr>
      <w:keepNext/>
      <w:keepLines/>
      <w:widowControl w:val="0"/>
      <w:tabs>
        <w:tab w:val="left" w:pos="5040"/>
        <w:tab w:val="right" w:pos="9360"/>
      </w:tabs>
      <w:spacing w:line="240" w:lineRule="exact"/>
      <w:ind w:left="4680"/>
    </w:pPr>
  </w:style>
  <w:style w:type="paragraph" w:styleId="Quote">
    <w:name w:val="Quote"/>
    <w:basedOn w:val="Normal"/>
    <w:next w:val="BodyTextContinued"/>
    <w:link w:val="QuoteChar"/>
    <w:uiPriority w:val="29"/>
    <w:qFormat/>
    <w:pPr>
      <w:spacing w:after="240"/>
      <w:ind w:left="1440" w:right="1440"/>
    </w:pPr>
  </w:style>
  <w:style w:type="character" w:customStyle="1" w:styleId="QuoteChar">
    <w:name w:val="Quote Char"/>
    <w:basedOn w:val="DefaultParagraphFont"/>
    <w:link w:val="Quote"/>
    <w:uiPriority w:val="29"/>
    <w:rPr>
      <w:i/>
      <w:iCs/>
      <w:color w:val="404040" w:themeColor="text1" w:themeTint="BF"/>
      <w:sz w:val="24"/>
    </w:rPr>
  </w:style>
  <w:style w:type="paragraph" w:styleId="TableofAuthorities">
    <w:name w:val="table of authorities"/>
    <w:basedOn w:val="Normal"/>
    <w:next w:val="Normal"/>
    <w:uiPriority w:val="99"/>
    <w:semiHidden/>
    <w:pPr>
      <w:keepLines/>
      <w:widowControl w:val="0"/>
      <w:tabs>
        <w:tab w:val="right" w:leader="dot" w:pos="9216"/>
      </w:tabs>
      <w:spacing w:after="240"/>
      <w:ind w:left="720" w:right="1440" w:hanging="720"/>
    </w:pPr>
  </w:style>
  <w:style w:type="paragraph" w:styleId="TOAHeading">
    <w:name w:val="toa heading"/>
    <w:basedOn w:val="Normal"/>
    <w:next w:val="TableofAuthorities"/>
    <w:uiPriority w:val="99"/>
    <w:semiHidden/>
    <w:pPr>
      <w:keepNext/>
      <w:widowControl w:val="0"/>
      <w:spacing w:after="240"/>
      <w:jc w:val="center"/>
    </w:pPr>
    <w:rPr>
      <w:b/>
      <w:caps/>
    </w:rPr>
  </w:style>
  <w:style w:type="paragraph" w:styleId="TOC1">
    <w:name w:val="toc 1"/>
    <w:basedOn w:val="Normal"/>
    <w:next w:val="TOC2"/>
    <w:autoRedefine/>
    <w:uiPriority w:val="39"/>
    <w:semiHidden/>
    <w:pPr>
      <w:keepLines/>
      <w:tabs>
        <w:tab w:val="right" w:leader="dot" w:pos="9288"/>
      </w:tabs>
      <w:ind w:left="720" w:right="720" w:hanging="720"/>
    </w:pPr>
  </w:style>
  <w:style w:type="paragraph" w:styleId="TOC2">
    <w:name w:val="toc 2"/>
    <w:basedOn w:val="Normal"/>
    <w:next w:val="TOC3"/>
    <w:autoRedefine/>
    <w:uiPriority w:val="39"/>
    <w:semiHidden/>
    <w:pPr>
      <w:keepLines/>
      <w:tabs>
        <w:tab w:val="right" w:leader="dot" w:pos="9288"/>
      </w:tabs>
      <w:ind w:left="1440" w:right="720" w:hanging="720"/>
    </w:pPr>
  </w:style>
  <w:style w:type="paragraph" w:styleId="TOC3">
    <w:name w:val="toc 3"/>
    <w:basedOn w:val="Normal"/>
    <w:next w:val="TOC4"/>
    <w:autoRedefine/>
    <w:uiPriority w:val="39"/>
    <w:semiHidden/>
    <w:pPr>
      <w:keepLines/>
      <w:tabs>
        <w:tab w:val="right" w:leader="dot" w:pos="9288"/>
      </w:tabs>
      <w:ind w:left="2160" w:right="720" w:hanging="720"/>
    </w:pPr>
  </w:style>
  <w:style w:type="paragraph" w:styleId="TOC4">
    <w:name w:val="toc 4"/>
    <w:basedOn w:val="Normal"/>
    <w:next w:val="TOC5"/>
    <w:autoRedefine/>
    <w:uiPriority w:val="39"/>
    <w:semiHidden/>
    <w:pPr>
      <w:keepLines/>
      <w:tabs>
        <w:tab w:val="right" w:leader="dot" w:pos="9288"/>
      </w:tabs>
      <w:ind w:left="2880" w:right="720" w:hanging="720"/>
    </w:pPr>
  </w:style>
  <w:style w:type="paragraph" w:styleId="TOC5">
    <w:name w:val="toc 5"/>
    <w:basedOn w:val="Normal"/>
    <w:next w:val="TOC6"/>
    <w:autoRedefine/>
    <w:uiPriority w:val="39"/>
    <w:semiHidden/>
    <w:pPr>
      <w:keepLines/>
      <w:tabs>
        <w:tab w:val="right" w:leader="dot" w:pos="9288"/>
      </w:tabs>
      <w:ind w:left="3600" w:right="720" w:hanging="720"/>
    </w:pPr>
  </w:style>
  <w:style w:type="paragraph" w:styleId="TOC6">
    <w:name w:val="toc 6"/>
    <w:basedOn w:val="Normal"/>
    <w:next w:val="TOC7"/>
    <w:autoRedefine/>
    <w:uiPriority w:val="39"/>
    <w:semiHidden/>
    <w:pPr>
      <w:keepLines/>
      <w:tabs>
        <w:tab w:val="right" w:leader="dot" w:pos="9288"/>
      </w:tabs>
      <w:ind w:left="4320" w:right="720" w:hanging="720"/>
    </w:pPr>
  </w:style>
  <w:style w:type="paragraph" w:styleId="TOC7">
    <w:name w:val="toc 7"/>
    <w:basedOn w:val="Normal"/>
    <w:next w:val="TOC8"/>
    <w:autoRedefine/>
    <w:uiPriority w:val="39"/>
    <w:semiHidden/>
    <w:pPr>
      <w:keepLines/>
      <w:tabs>
        <w:tab w:val="right" w:leader="dot" w:pos="9288"/>
      </w:tabs>
      <w:ind w:left="5040" w:right="720" w:hanging="720"/>
    </w:pPr>
  </w:style>
  <w:style w:type="paragraph" w:styleId="TOC8">
    <w:name w:val="toc 8"/>
    <w:basedOn w:val="Normal"/>
    <w:next w:val="TOC9"/>
    <w:autoRedefine/>
    <w:uiPriority w:val="39"/>
    <w:semiHidden/>
    <w:pPr>
      <w:keepLines/>
      <w:tabs>
        <w:tab w:val="right" w:leader="dot" w:pos="9288"/>
      </w:tabs>
      <w:ind w:left="5760" w:right="720" w:hanging="720"/>
    </w:pPr>
  </w:style>
  <w:style w:type="paragraph" w:styleId="TOC9">
    <w:name w:val="toc 9"/>
    <w:basedOn w:val="Normal"/>
    <w:autoRedefine/>
    <w:uiPriority w:val="39"/>
    <w:semiHidden/>
    <w:pPr>
      <w:keepLines/>
      <w:tabs>
        <w:tab w:val="right" w:leader="dot" w:pos="9288"/>
      </w:tabs>
      <w:ind w:left="6480" w:right="720" w:hanging="720"/>
    </w:pPr>
  </w:style>
  <w:style w:type="paragraph" w:customStyle="1" w:styleId="SDP">
    <w:name w:val="SDP"/>
    <w:basedOn w:val="Normal"/>
    <w:next w:val="Normal"/>
    <w:pPr>
      <w:spacing w:after="240"/>
    </w:pPr>
    <w:rPr>
      <w:b/>
      <w:smallCaps/>
    </w:rPr>
  </w:style>
  <w:style w:type="paragraph" w:customStyle="1" w:styleId="ReLineCont">
    <w:name w:val="ReLineCont"/>
    <w:basedOn w:val="ReLine"/>
    <w:pPr>
      <w:spacing w:before="0"/>
    </w:pPr>
  </w:style>
  <w:style w:type="paragraph" w:customStyle="1" w:styleId="MemoDate">
    <w:name w:val="Memo Date"/>
    <w:basedOn w:val="Normal"/>
    <w:next w:val="Normal"/>
  </w:style>
  <w:style w:type="paragraph" w:customStyle="1" w:styleId="ReLine">
    <w:name w:val="ReLine"/>
    <w:basedOn w:val="Normal"/>
    <w:next w:val="ReLineCont"/>
    <w:pPr>
      <w:spacing w:before="120"/>
      <w:ind w:right="216"/>
    </w:pPr>
  </w:style>
  <w:style w:type="paragraph" w:customStyle="1" w:styleId="DeliveryPhrase">
    <w:name w:val="Delivery Phrase"/>
    <w:basedOn w:val="Normal"/>
    <w:next w:val="Normal"/>
    <w:pPr>
      <w:spacing w:before="240"/>
    </w:pPr>
    <w:rPr>
      <w:b/>
      <w:caps/>
    </w:rPr>
  </w:style>
  <w:style w:type="character" w:customStyle="1" w:styleId="DocumentTitle">
    <w:name w:val="Document Title"/>
    <w:rPr>
      <w:b/>
      <w:caps/>
    </w:rPr>
  </w:style>
  <w:style w:type="paragraph" w:customStyle="1" w:styleId="BusinessSignature">
    <w:name w:val="Business Signature"/>
    <w:basedOn w:val="Normal"/>
    <w:pPr>
      <w:tabs>
        <w:tab w:val="left" w:pos="720"/>
        <w:tab w:val="right" w:pos="4320"/>
      </w:tabs>
    </w:pPr>
  </w:style>
  <w:style w:type="paragraph" w:styleId="BlockText">
    <w:name w:val="Block Text"/>
    <w:basedOn w:val="Normal"/>
    <w:uiPriority w:val="99"/>
    <w:pPr>
      <w:spacing w:after="120"/>
      <w:ind w:left="1440" w:right="1440"/>
    </w:pPr>
  </w:style>
  <w:style w:type="paragraph" w:customStyle="1" w:styleId="NumContinue">
    <w:name w:val="Num Continue"/>
    <w:basedOn w:val="BodyText"/>
  </w:style>
  <w:style w:type="paragraph" w:customStyle="1" w:styleId="OutlineL1">
    <w:name w:val="Outline_L1"/>
    <w:basedOn w:val="Normal"/>
    <w:next w:val="NumContinue"/>
    <w:pPr>
      <w:numPr>
        <w:numId w:val="2"/>
      </w:numPr>
      <w:spacing w:after="240"/>
      <w:outlineLvl w:val="0"/>
    </w:pPr>
  </w:style>
  <w:style w:type="paragraph" w:customStyle="1" w:styleId="OutlineL2">
    <w:name w:val="Outline_L2"/>
    <w:basedOn w:val="OutlineL1"/>
    <w:next w:val="NumContinue"/>
    <w:pPr>
      <w:numPr>
        <w:ilvl w:val="1"/>
      </w:numPr>
      <w:outlineLvl w:val="1"/>
    </w:pPr>
  </w:style>
  <w:style w:type="paragraph" w:customStyle="1" w:styleId="OutlineL3">
    <w:name w:val="Outline_L3"/>
    <w:basedOn w:val="OutlineL2"/>
    <w:next w:val="NumContinue"/>
    <w:pPr>
      <w:numPr>
        <w:ilvl w:val="2"/>
      </w:numPr>
      <w:outlineLvl w:val="2"/>
    </w:pPr>
  </w:style>
  <w:style w:type="paragraph" w:customStyle="1" w:styleId="OutlineL4">
    <w:name w:val="Outline_L4"/>
    <w:basedOn w:val="OutlineL3"/>
    <w:next w:val="NumContinue"/>
    <w:pPr>
      <w:numPr>
        <w:ilvl w:val="3"/>
      </w:numPr>
      <w:outlineLvl w:val="3"/>
    </w:pPr>
  </w:style>
  <w:style w:type="paragraph" w:customStyle="1" w:styleId="OutlineL5">
    <w:name w:val="Outline_L5"/>
    <w:basedOn w:val="OutlineL4"/>
    <w:next w:val="NumContinue"/>
    <w:pPr>
      <w:numPr>
        <w:ilvl w:val="4"/>
      </w:numPr>
      <w:outlineLvl w:val="4"/>
    </w:pPr>
  </w:style>
  <w:style w:type="paragraph" w:customStyle="1" w:styleId="OutlineL6">
    <w:name w:val="Outline_L6"/>
    <w:basedOn w:val="OutlineL5"/>
    <w:next w:val="NumContinue"/>
    <w:pPr>
      <w:numPr>
        <w:ilvl w:val="5"/>
      </w:numPr>
      <w:outlineLvl w:val="5"/>
    </w:pPr>
  </w:style>
  <w:style w:type="paragraph" w:customStyle="1" w:styleId="OutlineL7">
    <w:name w:val="Outline_L7"/>
    <w:basedOn w:val="OutlineL6"/>
    <w:next w:val="NumContinue"/>
    <w:pPr>
      <w:numPr>
        <w:ilvl w:val="6"/>
      </w:numPr>
      <w:ind w:firstLine="0"/>
      <w:outlineLvl w:val="6"/>
    </w:pPr>
  </w:style>
  <w:style w:type="paragraph" w:customStyle="1" w:styleId="OutlineL8">
    <w:name w:val="Outline_L8"/>
    <w:basedOn w:val="OutlineL7"/>
    <w:next w:val="NumContinue"/>
    <w:pPr>
      <w:numPr>
        <w:ilvl w:val="7"/>
      </w:numPr>
      <w:outlineLvl w:val="7"/>
    </w:pPr>
  </w:style>
  <w:style w:type="paragraph" w:customStyle="1" w:styleId="OutlineL9">
    <w:name w:val="Outline_L9"/>
    <w:basedOn w:val="OutlineL8"/>
    <w:next w:val="NumContinue"/>
    <w:pPr>
      <w:numPr>
        <w:ilvl w:val="8"/>
      </w:numPr>
      <w:outlineLvl w:val="8"/>
    </w:pPr>
  </w:style>
  <w:style w:type="character" w:customStyle="1" w:styleId="zzmpTCEntryL1">
    <w:name w:val="zzmpTCEntryL1"/>
    <w:rPr>
      <w:b/>
      <w:caps/>
      <w:color w:val="0000FF"/>
    </w:rPr>
  </w:style>
  <w:style w:type="character" w:customStyle="1" w:styleId="zzmpTCEntryL2">
    <w:name w:val="zzmpTCEntryL2"/>
    <w:rPr>
      <w:b/>
      <w:color w:val="0000FF"/>
    </w:rPr>
  </w:style>
  <w:style w:type="character" w:customStyle="1" w:styleId="zzmpTCEntryL3">
    <w:name w:val="zzmpTCEntryL3"/>
    <w:rPr>
      <w:color w:val="0000FF"/>
    </w:rPr>
  </w:style>
  <w:style w:type="character" w:customStyle="1" w:styleId="zzmpTCEntryL4">
    <w:name w:val="zzmpTCEntryL4"/>
    <w:rPr>
      <w:color w:val="0000FF"/>
    </w:rPr>
  </w:style>
  <w:style w:type="character" w:customStyle="1" w:styleId="zzmpTCEntryL5">
    <w:name w:val="zzmpTCEntryL5"/>
    <w:rPr>
      <w:color w:val="0000FF"/>
    </w:rPr>
  </w:style>
  <w:style w:type="character" w:customStyle="1" w:styleId="zzmpTCEntryL6">
    <w:name w:val="zzmpTCEntryL6"/>
    <w:rPr>
      <w:color w:val="0000FF"/>
    </w:rPr>
  </w:style>
  <w:style w:type="character" w:customStyle="1" w:styleId="zzmpTCEntryL7">
    <w:name w:val="zzmpTCEntryL7"/>
    <w:rPr>
      <w:color w:val="0000FF"/>
    </w:rPr>
  </w:style>
  <w:style w:type="character" w:customStyle="1" w:styleId="zzmpTCEntryL8">
    <w:name w:val="zzmpTCEntryL8"/>
    <w:rPr>
      <w:color w:val="0000FF"/>
    </w:rPr>
  </w:style>
  <w:style w:type="character" w:customStyle="1" w:styleId="zzmpTCEntryL9">
    <w:name w:val="zzmpTCEntryL9"/>
    <w:rPr>
      <w:color w:val="0000FF"/>
    </w:rPr>
  </w:style>
  <w:style w:type="character" w:customStyle="1" w:styleId="zzmpTrailerItem">
    <w:name w:val="zzmpTrailerItem"/>
    <w:rPr>
      <w:rFonts w:ascii="Times New Roman" w:hAnsi="Times New Roman"/>
      <w:position w:val="0"/>
      <w:sz w:val="16"/>
      <w:u w:val="none"/>
      <w:effect w:val="none"/>
      <w:vertAlign w:val="baseline"/>
    </w:rPr>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PlainText">
    <w:name w:val="Plain Text"/>
    <w:basedOn w:val="Normal"/>
    <w:link w:val="PlainTextChar"/>
    <w:uiPriority w:val="99"/>
    <w:pPr>
      <w:spacing w:before="100" w:beforeAutospacing="1" w:after="100" w:afterAutospacing="1"/>
    </w:pPr>
    <w:rPr>
      <w:rFonts w:ascii="Arial Unicode MS" w:eastAsia="Arial Unicode MS" w:hAnsi="Arial Unicode MS" w:cs="Arial Unicode MS"/>
      <w:szCs w:val="24"/>
    </w:rPr>
  </w:style>
  <w:style w:type="character" w:customStyle="1" w:styleId="PlainTextChar">
    <w:name w:val="Plain Text Char"/>
    <w:basedOn w:val="DefaultParagraphFont"/>
    <w:link w:val="PlainText"/>
    <w:uiPriority w:val="99"/>
    <w:semiHidden/>
    <w:rPr>
      <w:rFonts w:ascii="Courier New" w:hAnsi="Courier New" w:cs="Courier New"/>
    </w:rPr>
  </w:style>
  <w:style w:type="character" w:customStyle="1" w:styleId="DeltaViewInsertion">
    <w:name w:val="DeltaView Insertion"/>
    <w:rPr>
      <w:b/>
      <w:color w:val="0000FF"/>
      <w:spacing w:val="0"/>
      <w:u w:val="double"/>
    </w:rPr>
  </w:style>
  <w:style w:type="character" w:styleId="Hyperlink">
    <w:name w:val="Hyperlink"/>
    <w:basedOn w:val="DefaultParagraphFont"/>
    <w:uiPriority w:val="99"/>
    <w:unhideWhenUsed/>
    <w:rsid w:val="00DC25EC"/>
    <w:rPr>
      <w:color w:val="0000FF"/>
      <w:u w:val="single"/>
    </w:rPr>
  </w:style>
  <w:style w:type="table" w:styleId="ColorfulList-Accent1">
    <w:name w:val="Colorful List Accent 1"/>
    <w:basedOn w:val="TableNormal"/>
    <w:uiPriority w:val="72"/>
    <w:rsid w:val="00DC25EC"/>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character" w:styleId="CommentReference">
    <w:name w:val="annotation reference"/>
    <w:basedOn w:val="DefaultParagraphFont"/>
    <w:uiPriority w:val="99"/>
    <w:semiHidden/>
    <w:unhideWhenUsed/>
    <w:rsid w:val="00DC25EC"/>
    <w:rPr>
      <w:sz w:val="16"/>
    </w:rPr>
  </w:style>
  <w:style w:type="paragraph" w:styleId="CommentText">
    <w:name w:val="annotation text"/>
    <w:basedOn w:val="Normal"/>
    <w:link w:val="CommentTextChar"/>
    <w:uiPriority w:val="99"/>
    <w:unhideWhenUsed/>
    <w:rsid w:val="00DC25EC"/>
    <w:pPr>
      <w:spacing w:after="200" w:line="276" w:lineRule="auto"/>
    </w:pPr>
    <w:rPr>
      <w:rFonts w:ascii="Calibri" w:hAnsi="Calibri"/>
      <w:sz w:val="20"/>
    </w:rPr>
  </w:style>
  <w:style w:type="character" w:customStyle="1" w:styleId="CommentTextChar">
    <w:name w:val="Comment Text Char"/>
    <w:basedOn w:val="DefaultParagraphFont"/>
    <w:link w:val="CommentText"/>
    <w:uiPriority w:val="99"/>
    <w:locked/>
    <w:rsid w:val="00DC25EC"/>
    <w:rPr>
      <w:rFonts w:ascii="Calibri" w:eastAsia="Times New Roman" w:hAnsi="Calibri"/>
    </w:rPr>
  </w:style>
  <w:style w:type="paragraph" w:styleId="CommentSubject">
    <w:name w:val="annotation subject"/>
    <w:basedOn w:val="CommentText"/>
    <w:next w:val="CommentText"/>
    <w:link w:val="CommentSubjectChar"/>
    <w:uiPriority w:val="99"/>
    <w:semiHidden/>
    <w:unhideWhenUsed/>
    <w:rsid w:val="00DE3C84"/>
    <w:pPr>
      <w:spacing w:after="0" w:line="240" w:lineRule="auto"/>
    </w:pPr>
    <w:rPr>
      <w:rFonts w:ascii="Times New Roman" w:hAnsi="Times New Roman"/>
      <w:b/>
      <w:bCs/>
    </w:rPr>
  </w:style>
  <w:style w:type="character" w:customStyle="1" w:styleId="CommentSubjectChar">
    <w:name w:val="Comment Subject Char"/>
    <w:basedOn w:val="CommentTextChar"/>
    <w:link w:val="CommentSubject"/>
    <w:uiPriority w:val="99"/>
    <w:semiHidden/>
    <w:locked/>
    <w:rsid w:val="00DE3C84"/>
    <w:rPr>
      <w:rFonts w:ascii="Calibri" w:eastAsia="Times New Roman" w:hAnsi="Calibri"/>
      <w:b/>
    </w:rPr>
  </w:style>
  <w:style w:type="paragraph" w:styleId="BalloonText">
    <w:name w:val="Balloon Text"/>
    <w:basedOn w:val="Normal"/>
    <w:link w:val="BalloonTextChar"/>
    <w:uiPriority w:val="99"/>
    <w:semiHidden/>
    <w:unhideWhenUsed/>
    <w:rsid w:val="00DE3C8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E3C84"/>
    <w:rPr>
      <w:rFonts w:ascii="Segoe UI" w:hAnsi="Segoe UI"/>
      <w:sz w:val="18"/>
    </w:rPr>
  </w:style>
  <w:style w:type="paragraph" w:styleId="Revision">
    <w:name w:val="Revision"/>
    <w:hidden/>
    <w:uiPriority w:val="99"/>
    <w:semiHidden/>
    <w:rsid w:val="00DE3C84"/>
    <w:rPr>
      <w:sz w:val="24"/>
    </w:rPr>
  </w:style>
  <w:style w:type="paragraph" w:styleId="ListParagraph">
    <w:name w:val="List Paragraph"/>
    <w:basedOn w:val="Normal"/>
    <w:uiPriority w:val="1"/>
    <w:qFormat/>
    <w:rsid w:val="008A6F9A"/>
    <w:pPr>
      <w:widowControl w:val="0"/>
    </w:pPr>
    <w:rPr>
      <w:rFonts w:ascii="Calibri" w:hAnsi="Calibri"/>
      <w:sz w:val="22"/>
      <w:szCs w:val="22"/>
    </w:rPr>
  </w:style>
  <w:style w:type="paragraph" w:customStyle="1" w:styleId="TableParagraph">
    <w:name w:val="Table Paragraph"/>
    <w:basedOn w:val="Normal"/>
    <w:uiPriority w:val="1"/>
    <w:qFormat/>
    <w:rsid w:val="008A6F9A"/>
    <w:pPr>
      <w:widowControl w:val="0"/>
    </w:pPr>
    <w:rPr>
      <w:rFonts w:ascii="Calibri" w:hAnsi="Calibri"/>
      <w:sz w:val="22"/>
      <w:szCs w:val="22"/>
    </w:rPr>
  </w:style>
  <w:style w:type="paragraph" w:customStyle="1" w:styleId="Level1">
    <w:name w:val="Level 1"/>
    <w:basedOn w:val="Normal"/>
    <w:qFormat/>
    <w:rsid w:val="00693BEC"/>
    <w:pPr>
      <w:numPr>
        <w:numId w:val="4"/>
      </w:numPr>
      <w:spacing w:after="240"/>
      <w:jc w:val="both"/>
      <w:outlineLvl w:val="0"/>
    </w:pPr>
    <w:rPr>
      <w:rFonts w:ascii="Verdana" w:hAnsi="Verdana"/>
      <w:sz w:val="18"/>
      <w:szCs w:val="18"/>
      <w:lang w:val="en-GB" w:eastAsia="zh-CN"/>
    </w:rPr>
  </w:style>
  <w:style w:type="paragraph" w:customStyle="1" w:styleId="Level2">
    <w:name w:val="Level 2"/>
    <w:basedOn w:val="Normal"/>
    <w:qFormat/>
    <w:rsid w:val="00693BEC"/>
    <w:pPr>
      <w:numPr>
        <w:ilvl w:val="1"/>
        <w:numId w:val="4"/>
      </w:numPr>
      <w:spacing w:after="240"/>
      <w:jc w:val="both"/>
      <w:outlineLvl w:val="1"/>
    </w:pPr>
    <w:rPr>
      <w:rFonts w:ascii="Verdana" w:hAnsi="Verdana"/>
      <w:sz w:val="18"/>
      <w:szCs w:val="18"/>
      <w:lang w:val="en-GB" w:eastAsia="zh-CN"/>
    </w:rPr>
  </w:style>
  <w:style w:type="paragraph" w:customStyle="1" w:styleId="Level3">
    <w:name w:val="Level 3"/>
    <w:basedOn w:val="Normal"/>
    <w:qFormat/>
    <w:rsid w:val="00693BEC"/>
    <w:pPr>
      <w:numPr>
        <w:ilvl w:val="2"/>
        <w:numId w:val="4"/>
      </w:numPr>
      <w:spacing w:after="240"/>
      <w:jc w:val="both"/>
      <w:outlineLvl w:val="2"/>
    </w:pPr>
    <w:rPr>
      <w:rFonts w:ascii="Verdana" w:hAnsi="Verdana"/>
      <w:sz w:val="18"/>
      <w:szCs w:val="18"/>
      <w:lang w:val="en-GB" w:eastAsia="zh-CN"/>
    </w:rPr>
  </w:style>
  <w:style w:type="paragraph" w:customStyle="1" w:styleId="Level4">
    <w:name w:val="Level 4"/>
    <w:basedOn w:val="Normal"/>
    <w:qFormat/>
    <w:rsid w:val="00693BEC"/>
    <w:pPr>
      <w:numPr>
        <w:ilvl w:val="3"/>
        <w:numId w:val="4"/>
      </w:numPr>
      <w:spacing w:after="240"/>
      <w:jc w:val="both"/>
      <w:outlineLvl w:val="3"/>
    </w:pPr>
    <w:rPr>
      <w:rFonts w:ascii="Verdana" w:hAnsi="Verdana"/>
      <w:sz w:val="18"/>
      <w:szCs w:val="18"/>
      <w:lang w:val="en-GB" w:eastAsia="zh-CN"/>
    </w:rPr>
  </w:style>
  <w:style w:type="paragraph" w:customStyle="1" w:styleId="Level5">
    <w:name w:val="Level 5"/>
    <w:basedOn w:val="Normal"/>
    <w:qFormat/>
    <w:rsid w:val="00693BEC"/>
    <w:pPr>
      <w:numPr>
        <w:ilvl w:val="4"/>
        <w:numId w:val="4"/>
      </w:numPr>
      <w:spacing w:after="240"/>
      <w:jc w:val="both"/>
      <w:outlineLvl w:val="4"/>
    </w:pPr>
    <w:rPr>
      <w:rFonts w:ascii="Verdana" w:hAnsi="Verdana"/>
      <w:sz w:val="18"/>
      <w:szCs w:val="1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498926">
      <w:marLeft w:val="0"/>
      <w:marRight w:val="0"/>
      <w:marTop w:val="0"/>
      <w:marBottom w:val="0"/>
      <w:divBdr>
        <w:top w:val="none" w:sz="0" w:space="0" w:color="auto"/>
        <w:left w:val="none" w:sz="0" w:space="0" w:color="auto"/>
        <w:bottom w:val="none" w:sz="0" w:space="0" w:color="auto"/>
        <w:right w:val="none" w:sz="0" w:space="0" w:color="auto"/>
      </w:divBdr>
    </w:div>
    <w:div w:id="1320498927">
      <w:marLeft w:val="0"/>
      <w:marRight w:val="0"/>
      <w:marTop w:val="0"/>
      <w:marBottom w:val="0"/>
      <w:divBdr>
        <w:top w:val="none" w:sz="0" w:space="0" w:color="auto"/>
        <w:left w:val="none" w:sz="0" w:space="0" w:color="auto"/>
        <w:bottom w:val="none" w:sz="0" w:space="0" w:color="auto"/>
        <w:right w:val="none" w:sz="0" w:space="0" w:color="auto"/>
      </w:divBdr>
    </w:div>
    <w:div w:id="1320498928">
      <w:marLeft w:val="0"/>
      <w:marRight w:val="0"/>
      <w:marTop w:val="0"/>
      <w:marBottom w:val="0"/>
      <w:divBdr>
        <w:top w:val="none" w:sz="0" w:space="0" w:color="auto"/>
        <w:left w:val="none" w:sz="0" w:space="0" w:color="auto"/>
        <w:bottom w:val="none" w:sz="0" w:space="0" w:color="auto"/>
        <w:right w:val="none" w:sz="0" w:space="0" w:color="auto"/>
      </w:divBdr>
    </w:div>
    <w:div w:id="1320498929">
      <w:marLeft w:val="0"/>
      <w:marRight w:val="0"/>
      <w:marTop w:val="0"/>
      <w:marBottom w:val="0"/>
      <w:divBdr>
        <w:top w:val="none" w:sz="0" w:space="0" w:color="auto"/>
        <w:left w:val="none" w:sz="0" w:space="0" w:color="auto"/>
        <w:bottom w:val="none" w:sz="0" w:space="0" w:color="auto"/>
        <w:right w:val="none" w:sz="0" w:space="0" w:color="auto"/>
      </w:divBdr>
    </w:div>
    <w:div w:id="1320498930">
      <w:marLeft w:val="0"/>
      <w:marRight w:val="0"/>
      <w:marTop w:val="0"/>
      <w:marBottom w:val="0"/>
      <w:divBdr>
        <w:top w:val="none" w:sz="0" w:space="0" w:color="auto"/>
        <w:left w:val="none" w:sz="0" w:space="0" w:color="auto"/>
        <w:bottom w:val="none" w:sz="0" w:space="0" w:color="auto"/>
        <w:right w:val="none" w:sz="0" w:space="0" w:color="auto"/>
      </w:divBdr>
    </w:div>
    <w:div w:id="1320498931">
      <w:marLeft w:val="0"/>
      <w:marRight w:val="0"/>
      <w:marTop w:val="0"/>
      <w:marBottom w:val="0"/>
      <w:divBdr>
        <w:top w:val="none" w:sz="0" w:space="0" w:color="auto"/>
        <w:left w:val="none" w:sz="0" w:space="0" w:color="auto"/>
        <w:bottom w:val="none" w:sz="0" w:space="0" w:color="auto"/>
        <w:right w:val="none" w:sz="0" w:space="0" w:color="auto"/>
      </w:divBdr>
    </w:div>
    <w:div w:id="13204989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LTemplates\TLBlank%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D60A8-50CB-40B7-BC2D-B9272D7CB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TLBlank Portrait.dot</Template>
  <TotalTime>1</TotalTime>
  <Pages>3</Pages>
  <Words>2861</Words>
  <Characters>15202</Characters>
  <Application>Microsoft Office Word</Application>
  <DocSecurity>4</DocSecurity>
  <Lines>126</Lines>
  <Paragraphs>36</Paragraphs>
  <ScaleCrop>false</ScaleCrop>
  <HeadingPairs>
    <vt:vector size="2" baseType="variant">
      <vt:variant>
        <vt:lpstr>Title</vt:lpstr>
      </vt:variant>
      <vt:variant>
        <vt:i4>1</vt:i4>
      </vt:variant>
    </vt:vector>
  </HeadingPairs>
  <TitlesOfParts>
    <vt:vector size="1" baseType="lpstr">
      <vt:lpstr>LON_LIB1\14916406\1</vt:lpstr>
    </vt:vector>
  </TitlesOfParts>
  <Company>Michael Overly</Company>
  <LinksUpToDate>false</LinksUpToDate>
  <CharactersWithSpaces>18027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LON_LIB1\14916406\1</dc:title>
  <dc:subject/>
  <dc:creator>BarkerAL</dc:creator>
  <cp:keywords/>
  <dc:description/>
  <cp:lastModifiedBy>George Skarpathiotakis</cp:lastModifiedBy>
  <cp:revision>2</cp:revision>
  <cp:lastPrinted>2019-05-14T15:10:00Z</cp:lastPrinted>
  <dcterms:created xsi:type="dcterms:W3CDTF">2020-02-05T12:57:00Z</dcterms:created>
  <dcterms:modified xsi:type="dcterms:W3CDTF">2020-02-05T12:57:00Z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3e3e10de-3782-479b-8099-9247fa2be91b</vt:lpwstr>
  </property>
  <property fmtid="{D5CDD505-2E9C-101B-9397-08002B2CF9AE}" pid="3" name="ClientID">
    <vt:lpwstr>117586</vt:lpwstr>
  </property>
  <property fmtid="{D5CDD505-2E9C-101B-9397-08002B2CF9AE}" pid="4" name="MatterID">
    <vt:lpwstr>New</vt:lpwstr>
  </property>
  <property fmtid="{D5CDD505-2E9C-101B-9397-08002B2CF9AE}" pid="5" name="MSIP_Label_6be01c0c-f9b3-4dc4-af0b-a82110cc37cd_Enabled">
    <vt:lpwstr>True</vt:lpwstr>
  </property>
  <property fmtid="{D5CDD505-2E9C-101B-9397-08002B2CF9AE}" pid="6" name="MSIP_Label_6be01c0c-f9b3-4dc4-af0b-a82110cc37cd_SiteId">
    <vt:lpwstr>a1f1e214-7ded-45b6-81a1-9e8ae3459641</vt:lpwstr>
  </property>
  <property fmtid="{D5CDD505-2E9C-101B-9397-08002B2CF9AE}" pid="7" name="MSIP_Label_6be01c0c-f9b3-4dc4-af0b-a82110cc37cd_Owner">
    <vt:lpwstr>jconnet@jci.com</vt:lpwstr>
  </property>
  <property fmtid="{D5CDD505-2E9C-101B-9397-08002B2CF9AE}" pid="8" name="MSIP_Label_6be01c0c-f9b3-4dc4-af0b-a82110cc37cd_SetDate">
    <vt:lpwstr>2019-05-14T19:48:59.9180000Z</vt:lpwstr>
  </property>
  <property fmtid="{D5CDD505-2E9C-101B-9397-08002B2CF9AE}" pid="9" name="MSIP_Label_6be01c0c-f9b3-4dc4-af0b-a82110cc37cd_Name">
    <vt:lpwstr>Internal </vt:lpwstr>
  </property>
  <property fmtid="{D5CDD505-2E9C-101B-9397-08002B2CF9AE}" pid="10" name="MSIP_Label_6be01c0c-f9b3-4dc4-af0b-a82110cc37cd_Application">
    <vt:lpwstr>Microsoft Azure Information Protection</vt:lpwstr>
  </property>
  <property fmtid="{D5CDD505-2E9C-101B-9397-08002B2CF9AE}" pid="11" name="MSIP_Label_6be01c0c-f9b3-4dc4-af0b-a82110cc37cd_Extended_MSFT_Method">
    <vt:lpwstr>Automatic</vt:lpwstr>
  </property>
  <property fmtid="{D5CDD505-2E9C-101B-9397-08002B2CF9AE}" pid="12" name="Information Classification">
    <vt:lpwstr>Internal </vt:lpwstr>
  </property>
</Properties>
</file>